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FF338" w14:textId="7E927AFD" w:rsidR="007F43EF" w:rsidRDefault="009B661E" w:rsidP="007F43EF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0118BD">
        <w:t>10</w:t>
      </w:r>
      <w:r w:rsidR="004773C6">
        <w:t xml:space="preserve"> </w:t>
      </w:r>
      <w:r w:rsidR="004335F8">
        <w:t>kwietnia</w:t>
      </w:r>
      <w:r>
        <w:t xml:space="preserve"> 2024 r.</w:t>
      </w:r>
    </w:p>
    <w:p w14:paraId="18CEE83B" w14:textId="77777777" w:rsidR="009B661E" w:rsidRDefault="009B661E" w:rsidP="000E0B44">
      <w:pPr>
        <w:pStyle w:val="OZNRODZAKTUtznustawalubrozporzdzenieiorganwydajcy"/>
      </w:pPr>
      <w:r>
        <w:t xml:space="preserve">Rozporządzenie </w:t>
      </w:r>
    </w:p>
    <w:p w14:paraId="54AFCC9D" w14:textId="77777777" w:rsidR="009B661E" w:rsidRDefault="009B661E" w:rsidP="000E0B44">
      <w:pPr>
        <w:pStyle w:val="OZNRODZAKTUtznustawalubrozporzdzenieiorganwydajcy"/>
      </w:pPr>
      <w:r>
        <w:t>Ministra edukacji</w:t>
      </w:r>
      <w:bookmarkStart w:id="1" w:name="_Ref116376239"/>
      <w:r w:rsidR="004335F8">
        <w:rPr>
          <w:rStyle w:val="IGPindeksgrnyipogrubienie"/>
        </w:rPr>
        <w:footnoteReference w:id="1"/>
      </w:r>
      <w:bookmarkEnd w:id="1"/>
      <w:r w:rsidR="004335F8" w:rsidRPr="00E12B56">
        <w:rPr>
          <w:rStyle w:val="IGPindeksgrnyipogrubienie"/>
        </w:rPr>
        <w:t>)</w:t>
      </w:r>
      <w:r>
        <w:t xml:space="preserve"> </w:t>
      </w:r>
    </w:p>
    <w:p w14:paraId="7749912D" w14:textId="77777777" w:rsidR="009B661E" w:rsidRDefault="000E0B44" w:rsidP="000E0B44">
      <w:pPr>
        <w:pStyle w:val="DATAAKTUdatauchwalenialubwydaniaaktu"/>
      </w:pPr>
      <w:r>
        <w:t>z</w:t>
      </w:r>
      <w:r w:rsidR="009B661E">
        <w:t xml:space="preserve"> dnia </w:t>
      </w:r>
      <w:r>
        <w:t>..</w:t>
      </w:r>
      <w:r w:rsidR="009B661E">
        <w:t>. 2024 r.</w:t>
      </w:r>
    </w:p>
    <w:p w14:paraId="5C536C00" w14:textId="77777777" w:rsidR="009B661E" w:rsidRPr="009B661E" w:rsidRDefault="009B661E" w:rsidP="00D058F6">
      <w:pPr>
        <w:pStyle w:val="TYTUAKTUprzedmiotregulacjiustawylubrozporzdzenia"/>
      </w:pPr>
      <w:r w:rsidRPr="009B661E">
        <w:t>w sprawie ramowych planów nauczania dla publicznych szkół</w:t>
      </w:r>
    </w:p>
    <w:p w14:paraId="07631132" w14:textId="77777777" w:rsidR="009B661E" w:rsidRPr="009B661E" w:rsidRDefault="009B661E" w:rsidP="00D058F6">
      <w:pPr>
        <w:pStyle w:val="NIEARTTEKSTtekstnieartykuowanynppodstprawnarozplubpreambua"/>
      </w:pPr>
      <w:r w:rsidRPr="009B661E">
        <w:t>Na podstawie art. 47 ust. 1 pkt 3 i ust. 4 ustawy z dnia 14 grudnia 2016 r. – Prawo oświatowe (Dz. U. z 2023 r. poz. 900,</w:t>
      </w:r>
      <w:r w:rsidR="004335F8">
        <w:t xml:space="preserve"> </w:t>
      </w:r>
      <w:r w:rsidRPr="009B661E">
        <w:t>1672, 1718 i 2005) zarządza się, co następuje:</w:t>
      </w:r>
    </w:p>
    <w:p w14:paraId="7E9772CB" w14:textId="77777777" w:rsidR="009B661E" w:rsidRPr="009B661E" w:rsidRDefault="009B661E" w:rsidP="000E0B44">
      <w:pPr>
        <w:pStyle w:val="ARTartustawynprozporzdzenia"/>
      </w:pPr>
      <w:r w:rsidRPr="000E0B44">
        <w:rPr>
          <w:rStyle w:val="Ppogrubienie"/>
        </w:rPr>
        <w:t>§ 1.</w:t>
      </w:r>
      <w:r w:rsidR="000E0B44">
        <w:tab/>
      </w:r>
      <w:r w:rsidRPr="009B661E">
        <w:t>Określa się ramowe plany nauczania dla publicznych szkół, o których mowa w art. 18 ust. 1 ustawy z dnia 14 grudnia</w:t>
      </w:r>
      <w:r>
        <w:t xml:space="preserve"> </w:t>
      </w:r>
      <w:r w:rsidRPr="009B661E">
        <w:t>2016 r. – Prawo oświatowe, zwanej dalej „ustawą – Prawo oświatowe”:</w:t>
      </w:r>
    </w:p>
    <w:p w14:paraId="131BC877" w14:textId="77777777" w:rsidR="009B661E" w:rsidRPr="009B661E" w:rsidRDefault="009B661E" w:rsidP="000E0B44">
      <w:pPr>
        <w:pStyle w:val="PKTpunkt"/>
      </w:pPr>
      <w:r w:rsidRPr="009B661E">
        <w:t>1)</w:t>
      </w:r>
      <w:r w:rsidR="000E0B44">
        <w:tab/>
      </w:r>
      <w:r w:rsidRPr="009B661E">
        <w:t>dla dzieci i młodzieży:</w:t>
      </w:r>
    </w:p>
    <w:p w14:paraId="2BE6344E" w14:textId="77777777" w:rsidR="009B661E" w:rsidRPr="009B661E" w:rsidRDefault="009B661E" w:rsidP="000E0B44">
      <w:pPr>
        <w:pStyle w:val="LITlitera"/>
      </w:pPr>
      <w:r w:rsidRPr="009B661E">
        <w:t>a)</w:t>
      </w:r>
      <w:r w:rsidR="000E0B44">
        <w:tab/>
      </w:r>
      <w:r w:rsidRPr="009B661E">
        <w:t>szkoły podstawowej, w tym szkoły podstawowej specjalnej, z wyjątkiem szkoły podstawowej specjalnej dla uczniów</w:t>
      </w:r>
      <w:r w:rsidR="000E0B44">
        <w:t xml:space="preserve"> z </w:t>
      </w:r>
      <w:r w:rsidR="000E0B44" w:rsidRPr="000E0B44">
        <w:t>niepełnosprawnością</w:t>
      </w:r>
      <w:r w:rsidR="000E0B44" w:rsidRPr="009B661E">
        <w:t xml:space="preserve"> intelektualną w stopniu umiarkowanym lub znacznym, stanowiący załącznik nr 1 do</w:t>
      </w:r>
      <w:r w:rsidR="000E0B44">
        <w:t xml:space="preserve"> </w:t>
      </w:r>
      <w:r w:rsidR="000E0B44" w:rsidRPr="009B661E">
        <w:t>rozporządzenia,</w:t>
      </w:r>
    </w:p>
    <w:p w14:paraId="39715B38" w14:textId="77777777" w:rsidR="009B661E" w:rsidRPr="009B661E" w:rsidRDefault="009B661E" w:rsidP="000E0B44">
      <w:pPr>
        <w:pStyle w:val="LITlitera"/>
      </w:pPr>
      <w:r w:rsidRPr="009B661E">
        <w:t>b)</w:t>
      </w:r>
      <w:r w:rsidR="000E0B44">
        <w:tab/>
      </w:r>
      <w:r w:rsidRPr="009B661E">
        <w:t>szkoły podstawowej specjalnej dla uczniów z niepełnosprawnością intelektualną w stopniu umiarkowanym lub</w:t>
      </w:r>
      <w:r>
        <w:t xml:space="preserve"> </w:t>
      </w:r>
      <w:r w:rsidRPr="009B661E">
        <w:t>znacznym, stanowiący załącznik nr 2 do rozporządzenia,</w:t>
      </w:r>
    </w:p>
    <w:p w14:paraId="4CC546BD" w14:textId="77777777" w:rsidR="009B661E" w:rsidRPr="009B661E" w:rsidRDefault="009B661E" w:rsidP="000E0B44">
      <w:pPr>
        <w:pStyle w:val="LITlitera"/>
      </w:pPr>
      <w:r w:rsidRPr="009B661E">
        <w:t>c)</w:t>
      </w:r>
      <w:r w:rsidR="000E0B44">
        <w:tab/>
      </w:r>
      <w:r w:rsidRPr="009B661E">
        <w:t>oddziałów przysposabiających do pracy organizowanych w klasach VII i VIII szkoły podstawowej, w tym szkoły</w:t>
      </w:r>
      <w:r>
        <w:t xml:space="preserve"> </w:t>
      </w:r>
      <w:r w:rsidRPr="009B661E">
        <w:t>podstawowej specjalnej, z wyjątkiem szkoły podstawowej specjalnej dla uczniów z niepełnosprawnością intelektualną</w:t>
      </w:r>
      <w:r>
        <w:t xml:space="preserve"> </w:t>
      </w:r>
      <w:r w:rsidRPr="009B661E">
        <w:t>w stopniu umiarkowanym lub znacznym, stanowiący załącznik nr 3 do rozporządzenia,</w:t>
      </w:r>
    </w:p>
    <w:p w14:paraId="4737A0DE" w14:textId="77777777" w:rsidR="009B661E" w:rsidRPr="009B661E" w:rsidRDefault="009B661E" w:rsidP="000E0B44">
      <w:pPr>
        <w:pStyle w:val="LITlitera"/>
      </w:pPr>
      <w:r w:rsidRPr="009B661E">
        <w:t>d)</w:t>
      </w:r>
      <w:r w:rsidR="000E0B44">
        <w:tab/>
      </w:r>
      <w:r w:rsidRPr="009B661E">
        <w:t>liceum ogólnokształcącego, w tym liceum ogólnokształcącego specjalnego dla uczniów w normie intelektualnej:</w:t>
      </w:r>
      <w:r>
        <w:t xml:space="preserve"> </w:t>
      </w:r>
      <w:r w:rsidRPr="009B661E">
        <w:t>niepełnosprawnych, niedostosowanych społecznie oraz zagrożonych niedostosowaniem społecznym, stanowiący</w:t>
      </w:r>
      <w:r>
        <w:t xml:space="preserve"> </w:t>
      </w:r>
      <w:r w:rsidRPr="009B661E">
        <w:t>załącznik nr 4 do rozporządzenia,</w:t>
      </w:r>
    </w:p>
    <w:p w14:paraId="3C23472E" w14:textId="77777777" w:rsidR="009B661E" w:rsidRPr="009B661E" w:rsidRDefault="009B661E" w:rsidP="000E0B44">
      <w:pPr>
        <w:pStyle w:val="LITlitera"/>
      </w:pPr>
      <w:r w:rsidRPr="009B661E">
        <w:t>e)</w:t>
      </w:r>
      <w:r w:rsidR="000E0B44">
        <w:tab/>
      </w:r>
      <w:r w:rsidRPr="009B661E">
        <w:t>technikum, w tym technikum specjalnego dla uczniów w normie intelektualnej: niepełnosprawnych, niedostosowanych</w:t>
      </w:r>
      <w:r>
        <w:t xml:space="preserve"> </w:t>
      </w:r>
      <w:r w:rsidRPr="009B661E">
        <w:t>społecznie oraz zagrożonych niedostosowaniem społecznym, stanowiący załącznik nr 5 do rozporządzenia,</w:t>
      </w:r>
    </w:p>
    <w:p w14:paraId="306E8415" w14:textId="77777777" w:rsidR="009B661E" w:rsidRPr="009B661E" w:rsidRDefault="009B661E" w:rsidP="000E0B44">
      <w:pPr>
        <w:pStyle w:val="LITlitera"/>
      </w:pPr>
      <w:r w:rsidRPr="009B661E">
        <w:lastRenderedPageBreak/>
        <w:t>f)</w:t>
      </w:r>
      <w:r w:rsidR="000E0B44">
        <w:tab/>
      </w:r>
      <w:r w:rsidRPr="009B661E">
        <w:t>klasy wstępnej przygotowującej uczniów do kontynuowania nauki w liceum ogólnokształcącym dwujęzycznym,</w:t>
      </w:r>
      <w:r>
        <w:t xml:space="preserve"> </w:t>
      </w:r>
      <w:r w:rsidRPr="009B661E">
        <w:t>oddziale dwujęzycznym w liceum ogólnokształcącym, technikum dwujęzycznym lub oddziale dwujęzycznym</w:t>
      </w:r>
      <w:r>
        <w:t xml:space="preserve"> </w:t>
      </w:r>
      <w:r w:rsidRPr="009B661E">
        <w:t>w technikum, stanowiący załącznik nr 6 do rozporządzenia,</w:t>
      </w:r>
    </w:p>
    <w:p w14:paraId="1ACDE156" w14:textId="77777777" w:rsidR="009B661E" w:rsidRPr="009B661E" w:rsidRDefault="009B661E" w:rsidP="00B50DFB">
      <w:pPr>
        <w:pStyle w:val="LITlitera"/>
      </w:pPr>
      <w:r w:rsidRPr="009B661E">
        <w:t>g)</w:t>
      </w:r>
      <w:r w:rsidR="000E0B44">
        <w:tab/>
      </w:r>
      <w:r w:rsidRPr="009B661E">
        <w:t>branżowej szkoły I stopnia, w tym branżowej szkoły I stopnia specjalnej dla uczniów niepełnosprawnych, niedostosowanych</w:t>
      </w:r>
      <w:r>
        <w:t xml:space="preserve"> </w:t>
      </w:r>
      <w:r w:rsidRPr="009B661E">
        <w:t xml:space="preserve">społecznie oraz zagrożonych niedostosowaniem społecznym, stanowiący załącznik nr </w:t>
      </w:r>
      <w:r w:rsidR="00B50DFB">
        <w:t>7</w:t>
      </w:r>
      <w:r w:rsidRPr="009B661E">
        <w:t xml:space="preserve"> do rozporządzenia,</w:t>
      </w:r>
    </w:p>
    <w:p w14:paraId="674A738F" w14:textId="77777777" w:rsidR="009B661E" w:rsidRPr="009B661E" w:rsidRDefault="00B50DFB" w:rsidP="000E0B44">
      <w:pPr>
        <w:pStyle w:val="LITlitera"/>
      </w:pPr>
      <w:r>
        <w:t>h</w:t>
      </w:r>
      <w:r w:rsidR="009B661E" w:rsidRPr="009B661E">
        <w:t>)</w:t>
      </w:r>
      <w:r w:rsidR="000E0B44">
        <w:tab/>
      </w:r>
      <w:r w:rsidR="009B661E" w:rsidRPr="009B661E">
        <w:t>szkoły specjalnej przysposabiającej do pracy dla uczniów z niepełnosprawnością intelektualną w stopniu umiarkowanym</w:t>
      </w:r>
      <w:r w:rsidR="009B661E">
        <w:t xml:space="preserve"> </w:t>
      </w:r>
      <w:r w:rsidR="009B661E" w:rsidRPr="009B661E">
        <w:t xml:space="preserve">lub znacznym oraz dla uczniów z niepełnosprawnościami sprzężonymi, stanowiący załącznik nr </w:t>
      </w:r>
      <w:r>
        <w:t>8</w:t>
      </w:r>
      <w:r w:rsidR="009B661E" w:rsidRPr="009B661E">
        <w:t xml:space="preserve"> do</w:t>
      </w:r>
      <w:r w:rsidR="009B661E">
        <w:t xml:space="preserve"> </w:t>
      </w:r>
      <w:r w:rsidR="009B661E" w:rsidRPr="009B661E">
        <w:t>rozporządzenia;</w:t>
      </w:r>
    </w:p>
    <w:p w14:paraId="2E40348E" w14:textId="77777777" w:rsidR="009B661E" w:rsidRPr="009B661E" w:rsidRDefault="009B661E" w:rsidP="00B50DFB">
      <w:pPr>
        <w:pStyle w:val="PKTpunkt"/>
      </w:pPr>
      <w:r w:rsidRPr="009B661E">
        <w:t>2)</w:t>
      </w:r>
      <w:r w:rsidR="000E0B44">
        <w:tab/>
      </w:r>
      <w:r w:rsidRPr="009B661E">
        <w:t>branżowej szkoły II stopnia, w tym branżowej szkoły II stopnia specjalnej dla uczniów w normie intelektualnej: niepełnosprawnych,</w:t>
      </w:r>
      <w:r>
        <w:t xml:space="preserve"> </w:t>
      </w:r>
      <w:r w:rsidRPr="009B661E">
        <w:t>niedostosowanych społecznie oraz zagrożonych niedostosowaniem społecznym, prowadzącej zajęcia</w:t>
      </w:r>
      <w:r>
        <w:t xml:space="preserve"> </w:t>
      </w:r>
      <w:r w:rsidRPr="009B661E">
        <w:t xml:space="preserve">w formie dziennej, stacjonarnej i zaocznej, stanowiący załącznik nr </w:t>
      </w:r>
      <w:r w:rsidR="0072186A">
        <w:t>9</w:t>
      </w:r>
      <w:r w:rsidRPr="009B661E">
        <w:t xml:space="preserve"> do rozporządzenia;</w:t>
      </w:r>
    </w:p>
    <w:p w14:paraId="702CEBDF" w14:textId="77777777" w:rsidR="009B661E" w:rsidRPr="009B661E" w:rsidRDefault="00B50DFB" w:rsidP="000E0B44">
      <w:pPr>
        <w:pStyle w:val="PKTpunkt"/>
      </w:pPr>
      <w:r>
        <w:t>3</w:t>
      </w:r>
      <w:r w:rsidR="00D058F6">
        <w:t>)</w:t>
      </w:r>
      <w:r w:rsidR="00D058F6">
        <w:tab/>
      </w:r>
      <w:r w:rsidR="009B661E" w:rsidRPr="009B661E">
        <w:t>szkoły policealnej, w tym szkoły policealnej specjalnej dla uczniów w normie intelektualnej: niepełnosprawnych,</w:t>
      </w:r>
      <w:r w:rsidR="009B661E">
        <w:t xml:space="preserve"> </w:t>
      </w:r>
      <w:r w:rsidR="009B661E" w:rsidRPr="009B661E">
        <w:t>niedostosowanych społecznie oraz zagrożonych niedostosowaniem społecznym, prowadzącej zajęcia w formie dziennej,</w:t>
      </w:r>
      <w:r w:rsidR="009B661E">
        <w:t xml:space="preserve"> </w:t>
      </w:r>
      <w:r w:rsidR="009B661E" w:rsidRPr="009B661E">
        <w:t>stacjonarnej i zaocznej, stanowiący załącznik nr 1</w:t>
      </w:r>
      <w:r w:rsidR="0072186A">
        <w:t>0</w:t>
      </w:r>
      <w:r w:rsidR="009B661E" w:rsidRPr="009B661E">
        <w:t xml:space="preserve"> do rozporządzenia;</w:t>
      </w:r>
    </w:p>
    <w:p w14:paraId="0661C460" w14:textId="77777777" w:rsidR="009B661E" w:rsidRPr="009B661E" w:rsidRDefault="00B50DFB" w:rsidP="000E0B44">
      <w:pPr>
        <w:pStyle w:val="PKTpunkt"/>
      </w:pPr>
      <w:r>
        <w:t>4</w:t>
      </w:r>
      <w:r w:rsidR="009B661E" w:rsidRPr="009B661E">
        <w:t>)</w:t>
      </w:r>
      <w:r w:rsidR="000E0B44">
        <w:tab/>
      </w:r>
      <w:r w:rsidR="009B661E" w:rsidRPr="009B661E">
        <w:t>dla dorosłych:</w:t>
      </w:r>
    </w:p>
    <w:p w14:paraId="6FB73BD0" w14:textId="77777777" w:rsidR="009B661E" w:rsidRPr="009B661E" w:rsidRDefault="009B661E" w:rsidP="000E0B44">
      <w:pPr>
        <w:pStyle w:val="LITlitera"/>
      </w:pPr>
      <w:r w:rsidRPr="009B661E">
        <w:t>a)</w:t>
      </w:r>
      <w:r w:rsidR="000E0B44">
        <w:tab/>
      </w:r>
      <w:r w:rsidRPr="009B661E">
        <w:t>klasy VII i VIII szkoły podstawowej prowadzącej zajęcia w formie:</w:t>
      </w:r>
    </w:p>
    <w:p w14:paraId="637E8974" w14:textId="77777777" w:rsidR="009B661E" w:rsidRPr="009B661E" w:rsidRDefault="009B661E" w:rsidP="000E0B44">
      <w:pPr>
        <w:pStyle w:val="TIRtiret"/>
      </w:pPr>
      <w:r w:rsidRPr="009B661E">
        <w:t>–</w:t>
      </w:r>
      <w:r w:rsidR="000E0B44">
        <w:tab/>
      </w:r>
      <w:r w:rsidRPr="009B661E">
        <w:t>stacjonarnej, stanowiący załącznik nr 1</w:t>
      </w:r>
      <w:r w:rsidR="0072186A">
        <w:t>1</w:t>
      </w:r>
      <w:r w:rsidRPr="009B661E">
        <w:t xml:space="preserve"> do rozporządzenia,</w:t>
      </w:r>
    </w:p>
    <w:p w14:paraId="086C20C1" w14:textId="77777777" w:rsidR="009B661E" w:rsidRPr="009B661E" w:rsidRDefault="009B661E" w:rsidP="000E0B44">
      <w:pPr>
        <w:pStyle w:val="TIRtiret"/>
      </w:pPr>
      <w:r w:rsidRPr="009B661E">
        <w:t>–</w:t>
      </w:r>
      <w:r w:rsidR="000E0B44">
        <w:tab/>
      </w:r>
      <w:r w:rsidRPr="009B661E">
        <w:t>zaocznej, stanowiący załącznik nr 1</w:t>
      </w:r>
      <w:r w:rsidR="0072186A">
        <w:t>2</w:t>
      </w:r>
      <w:r w:rsidRPr="009B661E">
        <w:t xml:space="preserve"> do rozporządzenia,</w:t>
      </w:r>
    </w:p>
    <w:p w14:paraId="37313806" w14:textId="77777777" w:rsidR="009B661E" w:rsidRPr="009B661E" w:rsidRDefault="009B661E" w:rsidP="000E0B44">
      <w:pPr>
        <w:pStyle w:val="LITlitera"/>
      </w:pPr>
      <w:r w:rsidRPr="009B661E">
        <w:t>b)</w:t>
      </w:r>
      <w:r w:rsidR="000E0B44">
        <w:tab/>
      </w:r>
      <w:r w:rsidRPr="009B661E">
        <w:t>liceum ogólnokształcącego prowadzącego zajęcia w formie:</w:t>
      </w:r>
    </w:p>
    <w:p w14:paraId="763F0296" w14:textId="77777777" w:rsidR="009B661E" w:rsidRPr="009B661E" w:rsidRDefault="009B661E" w:rsidP="000E0B44">
      <w:pPr>
        <w:pStyle w:val="TIRtiret"/>
      </w:pPr>
      <w:r w:rsidRPr="009B661E">
        <w:t>–</w:t>
      </w:r>
      <w:r w:rsidR="000E0B44">
        <w:tab/>
      </w:r>
      <w:r w:rsidRPr="009B661E">
        <w:t>stacjonarnej, stanowiący załącznik nr 1</w:t>
      </w:r>
      <w:r w:rsidR="0072186A">
        <w:t>3</w:t>
      </w:r>
      <w:r w:rsidRPr="009B661E">
        <w:t xml:space="preserve"> do rozporządzenia,</w:t>
      </w:r>
    </w:p>
    <w:p w14:paraId="6A532E79" w14:textId="77777777" w:rsidR="009B661E" w:rsidRPr="009B661E" w:rsidRDefault="009B661E" w:rsidP="000E0B44">
      <w:pPr>
        <w:pStyle w:val="TIRtiret"/>
      </w:pPr>
      <w:r w:rsidRPr="009B661E">
        <w:t>–</w:t>
      </w:r>
      <w:r w:rsidR="000E0B44">
        <w:tab/>
      </w:r>
      <w:r w:rsidRPr="009B661E">
        <w:t>zaocznej, stanowiący załącznik nr 1</w:t>
      </w:r>
      <w:r w:rsidR="0072186A">
        <w:t>4</w:t>
      </w:r>
      <w:r w:rsidRPr="009B661E">
        <w:t xml:space="preserve"> do rozporządzenia.</w:t>
      </w:r>
    </w:p>
    <w:p w14:paraId="142ACD13" w14:textId="77777777" w:rsidR="009B661E" w:rsidRPr="009B661E" w:rsidRDefault="009B661E" w:rsidP="000E0B44">
      <w:pPr>
        <w:pStyle w:val="ARTartustawynprozporzdzenia"/>
      </w:pPr>
      <w:r w:rsidRPr="000E0B44">
        <w:rPr>
          <w:rStyle w:val="Ppogrubienie"/>
        </w:rPr>
        <w:t>§ 2.</w:t>
      </w:r>
      <w:r w:rsidRPr="009B661E">
        <w:t xml:space="preserve"> 1.</w:t>
      </w:r>
      <w:r w:rsidR="000E0B44">
        <w:tab/>
      </w:r>
      <w:r w:rsidRPr="009B661E">
        <w:t>Ramowy plan nauczania określa:</w:t>
      </w:r>
    </w:p>
    <w:p w14:paraId="490A01B5" w14:textId="77777777" w:rsidR="009B661E" w:rsidRPr="009B661E" w:rsidRDefault="009B661E" w:rsidP="000E0B44">
      <w:pPr>
        <w:pStyle w:val="PKTpunkt"/>
      </w:pPr>
      <w:r w:rsidRPr="009B661E">
        <w:t>1)</w:t>
      </w:r>
      <w:r w:rsidR="000E0B44">
        <w:tab/>
      </w:r>
      <w:r w:rsidRPr="009B661E">
        <w:t>tygodniowy, a w przypadku szkół prowadzących zajęcia w formie zaocznej – semestralny, wymiar godzin dla uczniów</w:t>
      </w:r>
      <w:r>
        <w:t xml:space="preserve"> </w:t>
      </w:r>
      <w:r w:rsidRPr="009B661E">
        <w:t>poszczególnych klas lub semestrów w danym typie szkoły przeznaczonych na realizację:</w:t>
      </w:r>
    </w:p>
    <w:p w14:paraId="1FF05240" w14:textId="77777777" w:rsidR="009B661E" w:rsidRPr="009B661E" w:rsidRDefault="009B661E" w:rsidP="000E0B44">
      <w:pPr>
        <w:pStyle w:val="LITlitera"/>
      </w:pPr>
      <w:r w:rsidRPr="009B661E">
        <w:t>a)</w:t>
      </w:r>
      <w:r w:rsidR="000843E1">
        <w:tab/>
      </w:r>
      <w:r w:rsidRPr="009B661E">
        <w:t>obowiązkowych zajęć edukacyjnych z zakresu kształcenia ogólnego, w toku których odbywa się edukacja wczesnoszkolna,</w:t>
      </w:r>
      <w:r>
        <w:t xml:space="preserve"> </w:t>
      </w:r>
      <w:r w:rsidRPr="009B661E">
        <w:t>nauczanie przedmiotów lub bloków przedmiotowych, o których mowa w § 4 ust. 2,</w:t>
      </w:r>
    </w:p>
    <w:p w14:paraId="61901E64" w14:textId="77777777" w:rsidR="009B661E" w:rsidRPr="009B661E" w:rsidRDefault="009B661E" w:rsidP="000E0B44">
      <w:pPr>
        <w:pStyle w:val="LITlitera"/>
      </w:pPr>
      <w:r w:rsidRPr="009B661E">
        <w:lastRenderedPageBreak/>
        <w:t>b)</w:t>
      </w:r>
      <w:r w:rsidR="000843E1">
        <w:tab/>
      </w:r>
      <w:r w:rsidRPr="009B661E">
        <w:t>obowiązkowych zajęć edukacyjnych z zakresu kształcenia zawodowego obejmujących</w:t>
      </w:r>
      <w:r>
        <w:t xml:space="preserve"> </w:t>
      </w:r>
      <w:r w:rsidRPr="009B661E">
        <w:t>obowiązkowe zajęcia</w:t>
      </w:r>
      <w:r>
        <w:t xml:space="preserve"> </w:t>
      </w:r>
      <w:r w:rsidRPr="009B661E">
        <w:t>edukacyjne z zakresu kształcenia w zawodzie, prowadzone w oparciu o podstawę programową kształcenia w zawodzie</w:t>
      </w:r>
      <w:r>
        <w:t xml:space="preserve"> </w:t>
      </w:r>
      <w:r w:rsidRPr="009B661E">
        <w:t xml:space="preserve">szkolnictwa branżowego, oraz zajęcia, o których mowa w § 4 ust. </w:t>
      </w:r>
      <w:r w:rsidR="0055368B">
        <w:t>6</w:t>
      </w:r>
      <w:r w:rsidRPr="009B661E">
        <w:t>, z wyjątkiem wymiaru godzin obowiązkowych</w:t>
      </w:r>
      <w:r>
        <w:t xml:space="preserve"> </w:t>
      </w:r>
      <w:r w:rsidRPr="009B661E">
        <w:t>zajęć edukacyjnych z zakresu kształcenia zawodowego w branżowej szkole II stopnia,</w:t>
      </w:r>
    </w:p>
    <w:p w14:paraId="70EAC48E" w14:textId="77777777" w:rsidR="0054151D" w:rsidRDefault="009B661E" w:rsidP="000E0B44">
      <w:pPr>
        <w:pStyle w:val="LITlitera"/>
      </w:pPr>
      <w:r w:rsidRPr="009B661E">
        <w:t>c)</w:t>
      </w:r>
      <w:r w:rsidR="00B50DFB">
        <w:tab/>
      </w:r>
      <w:r w:rsidRPr="009B661E">
        <w:t>zajęć z wychowawcą, w szczególności</w:t>
      </w:r>
      <w:r w:rsidR="0054151D" w:rsidRPr="0054151D">
        <w:t xml:space="preserve"> </w:t>
      </w:r>
      <w:r w:rsidR="0054151D" w:rsidRPr="009B661E">
        <w:t>zajęć dotyczących</w:t>
      </w:r>
      <w:r w:rsidR="0054151D">
        <w:t>:</w:t>
      </w:r>
    </w:p>
    <w:p w14:paraId="798380CE" w14:textId="6A0B1B42" w:rsidR="0054151D" w:rsidRDefault="0054151D" w:rsidP="0054151D">
      <w:pPr>
        <w:pStyle w:val="TIRtiret"/>
      </w:pPr>
      <w:r>
        <w:t>–</w:t>
      </w:r>
      <w:r>
        <w:tab/>
      </w:r>
      <w:r w:rsidR="009B661E" w:rsidRPr="009B661E">
        <w:t>istotnych problemów społecznych: zdrowotnych,</w:t>
      </w:r>
      <w:r w:rsidR="009B661E">
        <w:t xml:space="preserve"> </w:t>
      </w:r>
      <w:r w:rsidR="009B661E" w:rsidRPr="009B661E">
        <w:t>prawnych, finansowych, klimatycznych</w:t>
      </w:r>
      <w:r>
        <w:t xml:space="preserve"> i</w:t>
      </w:r>
      <w:r w:rsidR="00AE4209">
        <w:t xml:space="preserve"> </w:t>
      </w:r>
      <w:r w:rsidR="009B661E" w:rsidRPr="009B661E">
        <w:t>ochrony środowiska</w:t>
      </w:r>
      <w:r>
        <w:t>,</w:t>
      </w:r>
    </w:p>
    <w:p w14:paraId="44F15D8A" w14:textId="1FF24B97" w:rsidR="009B661E" w:rsidRPr="009B661E" w:rsidRDefault="0054151D" w:rsidP="0054151D">
      <w:pPr>
        <w:pStyle w:val="TIRtiret"/>
      </w:pPr>
      <w:r>
        <w:t>–</w:t>
      </w:r>
      <w:r>
        <w:tab/>
        <w:t>nauki udzielania</w:t>
      </w:r>
      <w:r w:rsidR="00AE4209">
        <w:t xml:space="preserve"> pierwszej pomocy</w:t>
      </w:r>
      <w:r w:rsidR="00E031D4">
        <w:t>;</w:t>
      </w:r>
    </w:p>
    <w:p w14:paraId="7A9E56F6" w14:textId="77777777" w:rsidR="009B661E" w:rsidRPr="009B661E" w:rsidRDefault="009B661E" w:rsidP="000843E1">
      <w:pPr>
        <w:pStyle w:val="PKTpunkt"/>
      </w:pPr>
      <w:r w:rsidRPr="009B661E">
        <w:t>2)</w:t>
      </w:r>
      <w:r w:rsidR="000843E1">
        <w:tab/>
      </w:r>
      <w:r w:rsidRPr="009B661E">
        <w:t>minimalny tygodniowy wymiar godzin zajęć rewalidacyjnych dla uczniów niepełnosprawnych;</w:t>
      </w:r>
    </w:p>
    <w:p w14:paraId="277B27C9" w14:textId="77777777" w:rsidR="009B661E" w:rsidRPr="009B661E" w:rsidRDefault="009B661E" w:rsidP="000843E1">
      <w:pPr>
        <w:pStyle w:val="PKTpunkt"/>
      </w:pPr>
      <w:r w:rsidRPr="009B661E">
        <w:t>3)</w:t>
      </w:r>
      <w:r w:rsidR="000843E1">
        <w:tab/>
      </w:r>
      <w:r w:rsidRPr="009B661E">
        <w:t>minimalny wymiar godzin zajęć z zakresu doradztwa zawodowego;</w:t>
      </w:r>
    </w:p>
    <w:p w14:paraId="3AB20CC8" w14:textId="77777777" w:rsidR="009B661E" w:rsidRPr="009B661E" w:rsidRDefault="009B661E" w:rsidP="000843E1">
      <w:pPr>
        <w:pStyle w:val="PKTpunkt"/>
      </w:pPr>
      <w:r w:rsidRPr="009B661E">
        <w:t>4)</w:t>
      </w:r>
      <w:r w:rsidR="000843E1">
        <w:tab/>
      </w:r>
      <w:r w:rsidRPr="009B661E">
        <w:t>tygodniowy, a w przypadku szkół prowadzących zajęcia w formie zaocznej – semestralny, wymiar godzin do dyspozycji</w:t>
      </w:r>
      <w:r>
        <w:t xml:space="preserve"> </w:t>
      </w:r>
      <w:r w:rsidRPr="009B661E">
        <w:t>dyrektora szkoły przeznaczonych na:</w:t>
      </w:r>
    </w:p>
    <w:p w14:paraId="5BA1286D" w14:textId="77777777" w:rsidR="009B661E" w:rsidRPr="009B661E" w:rsidRDefault="009B661E" w:rsidP="000843E1">
      <w:pPr>
        <w:pStyle w:val="LITlitera"/>
      </w:pPr>
      <w:r w:rsidRPr="009B661E">
        <w:t>a)</w:t>
      </w:r>
      <w:r w:rsidR="000843E1">
        <w:tab/>
      </w:r>
      <w:r w:rsidRPr="009B661E">
        <w:t>zajęcia rozwijające zainteresowania i uzdolnienia uczniów, w szczególności zajęcia związane z kształtowaniem</w:t>
      </w:r>
      <w:r>
        <w:t xml:space="preserve"> </w:t>
      </w:r>
      <w:r w:rsidRPr="009B661E">
        <w:t>aktywności i kreatywności uczniów,</w:t>
      </w:r>
    </w:p>
    <w:p w14:paraId="5098BA49" w14:textId="77777777" w:rsidR="009B661E" w:rsidRPr="009B661E" w:rsidRDefault="009B661E" w:rsidP="000843E1">
      <w:pPr>
        <w:pStyle w:val="LITlitera"/>
      </w:pPr>
      <w:r w:rsidRPr="009B661E">
        <w:t>b)</w:t>
      </w:r>
      <w:r w:rsidR="000843E1">
        <w:tab/>
      </w:r>
      <w:r w:rsidRPr="009B661E">
        <w:t>w przypadku szkół prowadzących kształcenie zawodowe – również na zajęcia związane z kształtowaniem kompetencji</w:t>
      </w:r>
      <w:r>
        <w:t xml:space="preserve"> </w:t>
      </w:r>
      <w:r w:rsidRPr="009B661E">
        <w:t>zawodowych,</w:t>
      </w:r>
    </w:p>
    <w:p w14:paraId="0E2F5073" w14:textId="77777777" w:rsidR="009B661E" w:rsidRPr="009B661E" w:rsidRDefault="009B661E" w:rsidP="000843E1">
      <w:pPr>
        <w:pStyle w:val="LITlitera"/>
      </w:pPr>
      <w:r w:rsidRPr="009B661E">
        <w:t>c)</w:t>
      </w:r>
      <w:r w:rsidR="000843E1">
        <w:tab/>
      </w:r>
      <w:r w:rsidRPr="009B661E">
        <w:t>w przypadku liceum ogólnokształcącego dla dorosłych oraz technikum, jeżeli kształcenie w zawodzie szkolnictwa</w:t>
      </w:r>
      <w:r>
        <w:t xml:space="preserve"> </w:t>
      </w:r>
      <w:r w:rsidRPr="009B661E">
        <w:t>branżowego tego wymaga – również na realizację przedmiotów w zakresie rozszerzonym.</w:t>
      </w:r>
    </w:p>
    <w:p w14:paraId="482DFBA8" w14:textId="77777777" w:rsidR="009B661E" w:rsidRPr="009B661E" w:rsidRDefault="009B661E" w:rsidP="000843E1">
      <w:pPr>
        <w:pStyle w:val="USTustnpkodeksu"/>
      </w:pPr>
      <w:r w:rsidRPr="009B661E">
        <w:t>2.</w:t>
      </w:r>
      <w:r w:rsidR="000843E1">
        <w:tab/>
      </w:r>
      <w:r w:rsidRPr="009B661E">
        <w:t>Zajęć rewalidacyjnych dla uczniów niepełnosprawnych nie prowadzi się w szkołach specjalnych zorganizowanych</w:t>
      </w:r>
      <w:r>
        <w:t xml:space="preserve"> </w:t>
      </w:r>
      <w:r w:rsidRPr="009B661E">
        <w:t>w podmiotach leczniczych.</w:t>
      </w:r>
    </w:p>
    <w:p w14:paraId="271C387F" w14:textId="77777777" w:rsidR="009B661E" w:rsidRPr="009B661E" w:rsidRDefault="009B661E" w:rsidP="000843E1">
      <w:pPr>
        <w:pStyle w:val="USTustnpkodeksu"/>
      </w:pPr>
      <w:r w:rsidRPr="009B661E">
        <w:t>3.</w:t>
      </w:r>
      <w:r w:rsidR="000843E1">
        <w:tab/>
      </w:r>
      <w:r w:rsidRPr="009B661E">
        <w:t>Ramowy plan nauczania obejmuje również:</w:t>
      </w:r>
    </w:p>
    <w:p w14:paraId="00B01929" w14:textId="77777777" w:rsidR="009B661E" w:rsidRPr="009B661E" w:rsidRDefault="009B661E" w:rsidP="000843E1">
      <w:pPr>
        <w:pStyle w:val="PKTpunkt"/>
      </w:pPr>
      <w:r w:rsidRPr="009B661E">
        <w:t>1)</w:t>
      </w:r>
      <w:r w:rsidR="000843E1">
        <w:tab/>
      </w:r>
      <w:r w:rsidRPr="009B661E">
        <w:t>zajęcia religii lub etyki, realizowane zgodnie z przepisami wydanymi na podstawie art. 12 ust. 2 ustawy z dnia 7 września</w:t>
      </w:r>
      <w:r>
        <w:t xml:space="preserve"> </w:t>
      </w:r>
      <w:r w:rsidRPr="009B661E">
        <w:t>1991 r. o systemie oświaty (Dz. U. z 2022 r. poz. 2230 oraz z 2023 r. poz. 1234 i 2005), zwanej dalej „ustawą</w:t>
      </w:r>
      <w:r>
        <w:t xml:space="preserve"> </w:t>
      </w:r>
      <w:r w:rsidRPr="009B661E">
        <w:t>o systemie oświaty”;</w:t>
      </w:r>
    </w:p>
    <w:p w14:paraId="7EC1F622" w14:textId="77777777" w:rsidR="009B661E" w:rsidRDefault="009B661E" w:rsidP="000843E1">
      <w:pPr>
        <w:pStyle w:val="PKTpunkt"/>
      </w:pPr>
      <w:r w:rsidRPr="009B661E">
        <w:t>2)</w:t>
      </w:r>
      <w:r w:rsidR="000843E1">
        <w:tab/>
      </w:r>
      <w:r w:rsidRPr="009B661E">
        <w:t>zajęcia wychowania do życia w rodzinie, realizowane zgodnie z przepisami wydanymi na podstawie art. 4 ust. 3 ustawy</w:t>
      </w:r>
      <w:r>
        <w:t xml:space="preserve"> </w:t>
      </w:r>
      <w:r w:rsidRPr="009B661E">
        <w:t>z dnia 7 stycznia 1993 r. o planowaniu rodziny, ochronie płodu ludzkiego i warunkach dopuszczalności przerywania</w:t>
      </w:r>
      <w:r>
        <w:t xml:space="preserve"> </w:t>
      </w:r>
      <w:r w:rsidRPr="009B661E">
        <w:t>ciąży (Dz. U. z 2022 r. poz. 1575);</w:t>
      </w:r>
    </w:p>
    <w:p w14:paraId="720C780D" w14:textId="77777777" w:rsidR="00495E5C" w:rsidRPr="00495E5C" w:rsidRDefault="00495E5C" w:rsidP="000843E1">
      <w:pPr>
        <w:pStyle w:val="PKTpunkt"/>
      </w:pPr>
      <w:r w:rsidRPr="00495E5C">
        <w:lastRenderedPageBreak/>
        <w:t>3)</w:t>
      </w:r>
      <w:r w:rsidR="000843E1">
        <w:tab/>
      </w:r>
      <w:r w:rsidRPr="00495E5C">
        <w:t>naukę języka mniejszości narodowej, języka mniejszości etnicznej, języka regionalnego oraz naukę własnej historii</w:t>
      </w:r>
      <w:r>
        <w:t xml:space="preserve"> </w:t>
      </w:r>
      <w:r w:rsidRPr="00495E5C">
        <w:t>i kultury, realizowane zgodnie z przepisami wydanymi na podstawie art. 13 ust. 3 ustawy o systemie oświaty;</w:t>
      </w:r>
    </w:p>
    <w:p w14:paraId="63668049" w14:textId="77777777" w:rsidR="00495E5C" w:rsidRPr="00495E5C" w:rsidRDefault="00495E5C" w:rsidP="000843E1">
      <w:pPr>
        <w:pStyle w:val="PKTpunkt"/>
      </w:pPr>
      <w:r w:rsidRPr="00495E5C">
        <w:t>4)</w:t>
      </w:r>
      <w:r w:rsidR="000843E1">
        <w:tab/>
      </w:r>
      <w:r w:rsidRPr="00495E5C">
        <w:t>zajęcia sportowe w oddziałach i szkołach sportowych oraz oddziałach i szkołach mistrzostwa sportowego, realizowane</w:t>
      </w:r>
      <w:r>
        <w:t xml:space="preserve"> </w:t>
      </w:r>
      <w:r w:rsidRPr="00495E5C">
        <w:t>zgodnie z przepisami wydanymi na podstawie art. 18 ust. 5 ustawy – Prawo oświatowe;</w:t>
      </w:r>
    </w:p>
    <w:p w14:paraId="6E544A35" w14:textId="77777777" w:rsidR="00495E5C" w:rsidRPr="00495E5C" w:rsidRDefault="00495E5C" w:rsidP="000843E1">
      <w:pPr>
        <w:pStyle w:val="PKTpunkt"/>
      </w:pPr>
      <w:r w:rsidRPr="00495E5C">
        <w:t>5)</w:t>
      </w:r>
      <w:r w:rsidR="000843E1">
        <w:tab/>
      </w:r>
      <w:r w:rsidRPr="00495E5C">
        <w:t>dodatkowe zajęcia edukacyjne, o których mowa w art. 109 ust. 1 pkt 2 ustawy – Prawo oświatowe, zwane dalej „dodatkowymi</w:t>
      </w:r>
      <w:r>
        <w:t xml:space="preserve"> </w:t>
      </w:r>
      <w:r w:rsidRPr="00495E5C">
        <w:t>zajęciami edukacyjnymi”, zajęcia języka migowego oraz naukę geografii państwa, z którego obszarem</w:t>
      </w:r>
      <w:r>
        <w:t xml:space="preserve"> </w:t>
      </w:r>
      <w:r w:rsidRPr="00495E5C">
        <w:t>kulturowym utożsamia się mniejszość narodowa, o której mowa w przepisach wydanych na podstawie art. 13 ust. 3</w:t>
      </w:r>
      <w:r>
        <w:t xml:space="preserve"> </w:t>
      </w:r>
      <w:r w:rsidRPr="00495E5C">
        <w:t>ustawy o systemie oświaty;</w:t>
      </w:r>
    </w:p>
    <w:p w14:paraId="32AFBD5A" w14:textId="77777777" w:rsidR="00495E5C" w:rsidRPr="00495E5C" w:rsidRDefault="00495E5C" w:rsidP="000843E1">
      <w:pPr>
        <w:pStyle w:val="PKTpunkt"/>
      </w:pPr>
      <w:r w:rsidRPr="00495E5C">
        <w:t>6)</w:t>
      </w:r>
      <w:r w:rsidR="000843E1">
        <w:tab/>
      </w:r>
      <w:r w:rsidRPr="00495E5C">
        <w:t>zajęcia z zakresu pomocy psychologiczno-pedagogicznej realizowane zgodnie z przepisami wydanymi na podstawie</w:t>
      </w:r>
      <w:r>
        <w:t xml:space="preserve"> </w:t>
      </w:r>
      <w:r w:rsidRPr="00495E5C">
        <w:t>art. 47 ust. 1 pkt 5 ustawy – Prawo oświatowe;</w:t>
      </w:r>
    </w:p>
    <w:p w14:paraId="1B000754" w14:textId="77777777" w:rsidR="00495E5C" w:rsidRPr="00495E5C" w:rsidRDefault="00495E5C" w:rsidP="000843E1">
      <w:pPr>
        <w:pStyle w:val="PKTpunkt"/>
      </w:pPr>
      <w:r w:rsidRPr="00495E5C">
        <w:t>7)</w:t>
      </w:r>
      <w:r w:rsidR="000843E1">
        <w:tab/>
      </w:r>
      <w:r w:rsidRPr="00495E5C">
        <w:t>zajęcia realizowane w ramach programu szkolenia w oddziale przygotowania wojskowego, zgodnie z przepisami wydanymi</w:t>
      </w:r>
      <w:r>
        <w:t xml:space="preserve"> </w:t>
      </w:r>
      <w:r w:rsidRPr="00495E5C">
        <w:t>na podstawie art. 18 ust. 6 ustawy – Prawo oświatowe.</w:t>
      </w:r>
    </w:p>
    <w:p w14:paraId="6B25EEFD" w14:textId="77777777" w:rsidR="00495E5C" w:rsidRPr="00495E5C" w:rsidRDefault="00495E5C" w:rsidP="008E75B5">
      <w:pPr>
        <w:pStyle w:val="USTustnpkodeksu"/>
      </w:pPr>
      <w:r w:rsidRPr="00495E5C">
        <w:t>4.</w:t>
      </w:r>
      <w:r w:rsidR="008E75B5">
        <w:tab/>
      </w:r>
      <w:r w:rsidRPr="00495E5C">
        <w:t>Zajęcia, o których mowa w ust. 3 pkt 5, są prowadzone w szkole w przypadku przyznania przez organ prowadzący</w:t>
      </w:r>
      <w:r>
        <w:t xml:space="preserve"> </w:t>
      </w:r>
      <w:r w:rsidRPr="00495E5C">
        <w:t>szkołę godzin na realizację tych zajęć zgodnie z § 3 ust. 1 pkt 2–4.</w:t>
      </w:r>
    </w:p>
    <w:p w14:paraId="294E5912" w14:textId="77777777" w:rsidR="00495E5C" w:rsidRPr="00495E5C" w:rsidRDefault="00495E5C" w:rsidP="008E75B5">
      <w:pPr>
        <w:pStyle w:val="ARTartustawynprozporzdzenia"/>
      </w:pPr>
      <w:r w:rsidRPr="008E75B5">
        <w:rPr>
          <w:rStyle w:val="Ppogrubienie"/>
        </w:rPr>
        <w:t>§ 3.</w:t>
      </w:r>
      <w:r w:rsidRPr="00495E5C">
        <w:t xml:space="preserve"> 1.</w:t>
      </w:r>
      <w:r w:rsidR="008E75B5">
        <w:tab/>
      </w:r>
      <w:r w:rsidRPr="00495E5C">
        <w:t>Organ prowadzący szkołę, na wniosek dyrektora szkoły, może dodatkowo przyznać nie więcej niż 3 godziny tygodniowo</w:t>
      </w:r>
      <w:r>
        <w:t xml:space="preserve"> </w:t>
      </w:r>
      <w:r w:rsidRPr="00495E5C">
        <w:t>dla każdego oddziału (grupy międzyoddziałowej lub grupy międzyklasowej) w danym roku szkolnym, a w przypadku</w:t>
      </w:r>
      <w:r>
        <w:t xml:space="preserve"> </w:t>
      </w:r>
      <w:r w:rsidRPr="00495E5C">
        <w:t>szkół w okręgowych ośrodkach wychowawczych, zakładach poprawczych i schroniskach dla nieletnich – od 6 do</w:t>
      </w:r>
      <w:r>
        <w:t xml:space="preserve"> </w:t>
      </w:r>
      <w:r w:rsidRPr="00495E5C">
        <w:t>12 godzin, na:</w:t>
      </w:r>
    </w:p>
    <w:p w14:paraId="3DBBD670" w14:textId="77777777" w:rsidR="00495E5C" w:rsidRPr="00495E5C" w:rsidRDefault="00495E5C" w:rsidP="008E75B5">
      <w:pPr>
        <w:pStyle w:val="PKTpunkt"/>
      </w:pPr>
      <w:r w:rsidRPr="00495E5C">
        <w:t>1)</w:t>
      </w:r>
      <w:r w:rsidR="008E75B5">
        <w:tab/>
      </w:r>
      <w:r w:rsidRPr="00495E5C">
        <w:t>okresowe lub roczne zwiększenie liczby godzin wybranych obowiązkowych zajęć edukacyjnych;</w:t>
      </w:r>
    </w:p>
    <w:p w14:paraId="6A1E6ACA" w14:textId="77777777" w:rsidR="00495E5C" w:rsidRPr="00495E5C" w:rsidRDefault="00495E5C" w:rsidP="008E75B5">
      <w:pPr>
        <w:pStyle w:val="PKTpunkt"/>
      </w:pPr>
      <w:r w:rsidRPr="00495E5C">
        <w:t>2)</w:t>
      </w:r>
      <w:r w:rsidR="008E75B5">
        <w:tab/>
      </w:r>
      <w:r w:rsidRPr="00495E5C">
        <w:t>realizację dodatkowych zajęć edukacyjnych;</w:t>
      </w:r>
    </w:p>
    <w:p w14:paraId="2BF3BB00" w14:textId="77777777" w:rsidR="00495E5C" w:rsidRPr="00495E5C" w:rsidRDefault="00495E5C" w:rsidP="008E75B5">
      <w:pPr>
        <w:pStyle w:val="PKTpunkt"/>
      </w:pPr>
      <w:r w:rsidRPr="00495E5C">
        <w:t>3)</w:t>
      </w:r>
      <w:r w:rsidR="008E75B5">
        <w:tab/>
      </w:r>
      <w:r w:rsidRPr="00495E5C">
        <w:t>realizację zajęć języka migowego;</w:t>
      </w:r>
    </w:p>
    <w:p w14:paraId="4059ACE4" w14:textId="77777777" w:rsidR="00495E5C" w:rsidRPr="00495E5C" w:rsidRDefault="00495E5C" w:rsidP="008E75B5">
      <w:pPr>
        <w:pStyle w:val="PKTpunkt"/>
      </w:pPr>
      <w:r w:rsidRPr="00495E5C">
        <w:t>4)</w:t>
      </w:r>
      <w:r w:rsidR="008E75B5">
        <w:tab/>
      </w:r>
      <w:r w:rsidRPr="00495E5C">
        <w:t>naukę geografii państwa, z którego obszarem kulturowym utożsamia się mniejszość narodowa, o której mowa w przepisach</w:t>
      </w:r>
      <w:r>
        <w:t xml:space="preserve"> </w:t>
      </w:r>
      <w:r w:rsidRPr="00495E5C">
        <w:t>wydanych na podstawie art. 13 ust. 3 ustawy o systemie oświaty.</w:t>
      </w:r>
    </w:p>
    <w:p w14:paraId="4B4A8204" w14:textId="77777777" w:rsidR="00495E5C" w:rsidRPr="00495E5C" w:rsidRDefault="00495E5C" w:rsidP="008E75B5">
      <w:pPr>
        <w:pStyle w:val="USTustnpkodeksu"/>
      </w:pPr>
      <w:r w:rsidRPr="00495E5C">
        <w:t>2.</w:t>
      </w:r>
      <w:r w:rsidR="008E75B5">
        <w:tab/>
      </w:r>
      <w:r w:rsidRPr="00495E5C">
        <w:t>W przypadku wprowadzenia do rozkładu zajęć, o którym mowa w § 4 ust. 1, dodatkowych zajęć edukacyjnych udział</w:t>
      </w:r>
      <w:r>
        <w:t xml:space="preserve"> </w:t>
      </w:r>
      <w:r w:rsidRPr="00495E5C">
        <w:t>uczniów w tych zajęciach jest obowiązkowy.</w:t>
      </w:r>
    </w:p>
    <w:p w14:paraId="046AAF78" w14:textId="77777777" w:rsidR="00495E5C" w:rsidRPr="00495E5C" w:rsidRDefault="00495E5C" w:rsidP="008E75B5">
      <w:pPr>
        <w:pStyle w:val="ARTartustawynprozporzdzenia"/>
      </w:pPr>
      <w:r w:rsidRPr="008E75B5">
        <w:rPr>
          <w:rStyle w:val="Ppogrubienie"/>
        </w:rPr>
        <w:lastRenderedPageBreak/>
        <w:t>§ 4.</w:t>
      </w:r>
      <w:r w:rsidRPr="00495E5C">
        <w:t xml:space="preserve"> 1.</w:t>
      </w:r>
      <w:r w:rsidR="008E75B5">
        <w:tab/>
      </w:r>
      <w:r w:rsidRPr="00495E5C">
        <w:t>Dyrektor szkoły, uwzględniając ramowy plan nauczania, ustala dla poszczególnych klas i oddziałów tygodniowy</w:t>
      </w:r>
      <w:r>
        <w:t xml:space="preserve"> </w:t>
      </w:r>
      <w:r w:rsidRPr="00495E5C">
        <w:t>rozkład zajęć, a w szkołach prowadzących zajęcia w formie zaocznej – semestralny rozkład zajęć:</w:t>
      </w:r>
    </w:p>
    <w:p w14:paraId="0BDA442C" w14:textId="77777777" w:rsidR="00495E5C" w:rsidRPr="00495E5C" w:rsidRDefault="00495E5C" w:rsidP="008E75B5">
      <w:pPr>
        <w:pStyle w:val="PKTpunkt"/>
      </w:pPr>
      <w:r w:rsidRPr="00495E5C">
        <w:t>1)</w:t>
      </w:r>
      <w:r w:rsidR="008E75B5">
        <w:tab/>
      </w:r>
      <w:r w:rsidRPr="00495E5C">
        <w:t>obowiązkowych zajęć edukacyjnych;</w:t>
      </w:r>
    </w:p>
    <w:p w14:paraId="4F75FA97" w14:textId="77777777" w:rsidR="00495E5C" w:rsidRPr="00495E5C" w:rsidRDefault="00495E5C" w:rsidP="008E75B5">
      <w:pPr>
        <w:pStyle w:val="PKTpunkt"/>
      </w:pPr>
      <w:r w:rsidRPr="00495E5C">
        <w:t>2)</w:t>
      </w:r>
      <w:r w:rsidR="008E75B5">
        <w:tab/>
      </w:r>
      <w:r w:rsidRPr="00495E5C">
        <w:t>zajęć z wychowawcą;</w:t>
      </w:r>
    </w:p>
    <w:p w14:paraId="7C1B4BF1" w14:textId="77777777" w:rsidR="00495E5C" w:rsidRPr="00495E5C" w:rsidRDefault="00495E5C" w:rsidP="008E75B5">
      <w:pPr>
        <w:pStyle w:val="PKTpunkt"/>
      </w:pPr>
      <w:r w:rsidRPr="00495E5C">
        <w:t>3)</w:t>
      </w:r>
      <w:r w:rsidR="008E75B5">
        <w:tab/>
      </w:r>
      <w:r w:rsidRPr="00495E5C">
        <w:t>zajęć rewalidacyjnych dla uczniów niepełnosprawnych;</w:t>
      </w:r>
    </w:p>
    <w:p w14:paraId="3E3D5BA1" w14:textId="77777777" w:rsidR="00495E5C" w:rsidRPr="00495E5C" w:rsidRDefault="00495E5C" w:rsidP="008E75B5">
      <w:pPr>
        <w:pStyle w:val="PKTpunkt"/>
      </w:pPr>
      <w:r w:rsidRPr="00495E5C">
        <w:t>4)</w:t>
      </w:r>
      <w:r w:rsidR="008E75B5">
        <w:tab/>
      </w:r>
      <w:r w:rsidRPr="00495E5C">
        <w:t>zajęć z zakresu doradztwa zawodowego;</w:t>
      </w:r>
    </w:p>
    <w:p w14:paraId="52F10BB9" w14:textId="77777777" w:rsidR="00495E5C" w:rsidRPr="00495E5C" w:rsidRDefault="00495E5C" w:rsidP="008E75B5">
      <w:pPr>
        <w:pStyle w:val="PKTpunkt"/>
      </w:pPr>
      <w:r w:rsidRPr="00495E5C">
        <w:t>5)</w:t>
      </w:r>
      <w:r w:rsidR="008E75B5">
        <w:tab/>
      </w:r>
      <w:r w:rsidRPr="00495E5C">
        <w:t>zajęć, o których mowa w § 2 ust. 3.</w:t>
      </w:r>
    </w:p>
    <w:p w14:paraId="045BA90E" w14:textId="77777777" w:rsidR="00495E5C" w:rsidRPr="00495E5C" w:rsidRDefault="00495E5C" w:rsidP="008E75B5">
      <w:pPr>
        <w:pStyle w:val="USTustnpkodeksu"/>
      </w:pPr>
      <w:r w:rsidRPr="00495E5C">
        <w:t>2.</w:t>
      </w:r>
      <w:r w:rsidR="008E75B5">
        <w:tab/>
      </w:r>
      <w:r w:rsidRPr="00495E5C">
        <w:t>Obowiązkowe zajęcia edukacyjne z zakresu kształcenia ogólnego mogą być zestawione w blok przedmiotowy, w ramach</w:t>
      </w:r>
      <w:r>
        <w:t xml:space="preserve"> </w:t>
      </w:r>
      <w:r w:rsidRPr="00495E5C">
        <w:t>którego jest prowadzone zintegrowane nauczanie treści i umiejętności z różnych dziedzin wiedzy, realizowane w toku</w:t>
      </w:r>
      <w:r>
        <w:t xml:space="preserve"> </w:t>
      </w:r>
      <w:r w:rsidRPr="00495E5C">
        <w:t>jednolitych zajęć edukacyjnych, pod warunkiem zapewnienia realizacji celów kształcenia i treści nauczania wynikających</w:t>
      </w:r>
      <w:r>
        <w:t xml:space="preserve"> </w:t>
      </w:r>
      <w:r w:rsidRPr="00495E5C">
        <w:t>z podstawy programowej kształcenia ogólnego oraz zachowania wymiaru godzin poszczególnych obowiązkowych zajęć</w:t>
      </w:r>
      <w:r>
        <w:t xml:space="preserve"> </w:t>
      </w:r>
      <w:r w:rsidRPr="00495E5C">
        <w:t>edukacyjnych na danym etapie edukacyjnym.</w:t>
      </w:r>
    </w:p>
    <w:p w14:paraId="4B712054" w14:textId="77777777" w:rsidR="00495E5C" w:rsidRPr="00495E5C" w:rsidRDefault="00495E5C" w:rsidP="008E75B5">
      <w:pPr>
        <w:pStyle w:val="USTustnpkodeksu"/>
      </w:pPr>
      <w:r w:rsidRPr="00495E5C">
        <w:t>3.</w:t>
      </w:r>
      <w:r w:rsidR="008E75B5">
        <w:tab/>
      </w:r>
      <w:r w:rsidRPr="00495E5C">
        <w:t>Obowiązkowe zajęcia edukacyjne z zakresu kształcenia w zawodzie, o których mowa w § 2 ust. 1 pkt 1 lit. b, ustala</w:t>
      </w:r>
      <w:r>
        <w:t xml:space="preserve"> </w:t>
      </w:r>
      <w:r w:rsidRPr="00495E5C">
        <w:t>dyrektor szkoły.</w:t>
      </w:r>
    </w:p>
    <w:p w14:paraId="4DF210BB" w14:textId="77777777" w:rsidR="00495E5C" w:rsidRDefault="00495E5C" w:rsidP="008E75B5">
      <w:pPr>
        <w:pStyle w:val="USTustnpkodeksu"/>
      </w:pPr>
      <w:r w:rsidRPr="00495E5C">
        <w:t>4.</w:t>
      </w:r>
      <w:r w:rsidR="00B50DFB">
        <w:tab/>
      </w:r>
      <w:r w:rsidRPr="00495E5C">
        <w:t>W liceum ogólnokształcącym przedmioty ujęte w podstawie programowej kształcenia ogólnego w zakresie rozszerzonym</w:t>
      </w:r>
      <w:r>
        <w:t xml:space="preserve"> </w:t>
      </w:r>
      <w:r w:rsidRPr="00495E5C">
        <w:t>mogą być realizowane w oddziale, grupie oddziałowej i grupie międzyoddziałowej, a za zgodą organu prowadzącego</w:t>
      </w:r>
      <w:r>
        <w:t xml:space="preserve"> </w:t>
      </w:r>
      <w:r w:rsidRPr="00495E5C">
        <w:t>– także w grupie międzyszkolnej.</w:t>
      </w:r>
    </w:p>
    <w:p w14:paraId="5A78A415" w14:textId="77777777" w:rsidR="00495E5C" w:rsidRPr="00495E5C" w:rsidRDefault="00B50DFB" w:rsidP="008E75B5">
      <w:pPr>
        <w:pStyle w:val="USTustnpkodeksu"/>
      </w:pPr>
      <w:r>
        <w:t>5</w:t>
      </w:r>
      <w:r w:rsidR="0055368B">
        <w:t>.</w:t>
      </w:r>
      <w:r w:rsidR="008E75B5">
        <w:tab/>
      </w:r>
      <w:r w:rsidR="00495E5C" w:rsidRPr="00495E5C">
        <w:t>W branżowej szkole I stopnia, technikum i branżowej szkole II stopnia obowiązkowe zajęcia edukacyjne z zakresu</w:t>
      </w:r>
      <w:r w:rsidR="00495E5C">
        <w:t xml:space="preserve"> </w:t>
      </w:r>
      <w:r w:rsidR="00495E5C" w:rsidRPr="00495E5C">
        <w:t>kształcenia ogólnego mogą być realizowane w oddziale, grupie oddziałowej i grupie międzyoddziałowej. W technikum</w:t>
      </w:r>
      <w:r w:rsidR="00495E5C">
        <w:t xml:space="preserve"> </w:t>
      </w:r>
      <w:r w:rsidR="00495E5C" w:rsidRPr="00495E5C">
        <w:t>przedmioty ujęte w podstawie programowej kształcenia ogólnego w zakresie rozszerzonym mogą być realizowane, za zgodą</w:t>
      </w:r>
      <w:r w:rsidR="00495E5C">
        <w:t xml:space="preserve"> </w:t>
      </w:r>
      <w:r w:rsidR="00495E5C" w:rsidRPr="00495E5C">
        <w:t>organu prowadzącego, także w grupie międzyszkolnej.</w:t>
      </w:r>
    </w:p>
    <w:p w14:paraId="613BA4C6" w14:textId="77777777" w:rsidR="00495E5C" w:rsidRPr="00495E5C" w:rsidRDefault="00B50DFB" w:rsidP="008E75B5">
      <w:pPr>
        <w:pStyle w:val="USTustnpkodeksu"/>
      </w:pPr>
      <w:r>
        <w:t>6</w:t>
      </w:r>
      <w:r w:rsidR="00495E5C" w:rsidRPr="00495E5C">
        <w:t>.</w:t>
      </w:r>
      <w:r w:rsidR="008E75B5">
        <w:tab/>
      </w:r>
      <w:r w:rsidR="00495E5C" w:rsidRPr="00495E5C">
        <w:t>Godziny stanowiące różnicę między sumą godzin obowiązkowych zajęć edukacyjnych z zakresu kształcenia zawodowego</w:t>
      </w:r>
      <w:r w:rsidR="00495E5C">
        <w:t xml:space="preserve"> </w:t>
      </w:r>
      <w:r w:rsidR="00495E5C" w:rsidRPr="00495E5C">
        <w:t xml:space="preserve">określoną w ramowym planie nauczania dla danego typu szkoły a minimalną liczbą </w:t>
      </w:r>
      <w:bookmarkStart w:id="2" w:name="_Hlk162004727"/>
      <w:r w:rsidR="00495E5C" w:rsidRPr="00495E5C">
        <w:t>godzin kształcenia zawodowego</w:t>
      </w:r>
      <w:r w:rsidR="00495E5C">
        <w:t xml:space="preserve"> </w:t>
      </w:r>
      <w:r w:rsidR="00495E5C" w:rsidRPr="00495E5C">
        <w:t>dla kwalifikacji wyodrębnionych w zawodzie określoną w podstawie programowej kształcenia w zawodzie szkolnictwa</w:t>
      </w:r>
      <w:r w:rsidR="00495E5C">
        <w:t xml:space="preserve"> </w:t>
      </w:r>
      <w:r w:rsidR="00495E5C" w:rsidRPr="00495E5C">
        <w:t>branżowego przeznacza się na:</w:t>
      </w:r>
    </w:p>
    <w:bookmarkEnd w:id="2"/>
    <w:p w14:paraId="482D3664" w14:textId="77777777" w:rsidR="00495E5C" w:rsidRPr="00495E5C" w:rsidRDefault="00495E5C" w:rsidP="008E75B5">
      <w:pPr>
        <w:pStyle w:val="PKTpunkt"/>
      </w:pPr>
      <w:r w:rsidRPr="00495E5C">
        <w:t>1)</w:t>
      </w:r>
      <w:r w:rsidR="008E75B5">
        <w:tab/>
      </w:r>
      <w:r w:rsidRPr="00495E5C">
        <w:t>zwiększenie liczby godzin obowiązkowych zajęć edukacyjnych z zakresu kształcenia w zawodzie lub</w:t>
      </w:r>
    </w:p>
    <w:p w14:paraId="098C7AD7" w14:textId="77777777" w:rsidR="00495E5C" w:rsidRPr="00495E5C" w:rsidRDefault="00495E5C" w:rsidP="008E75B5">
      <w:pPr>
        <w:pStyle w:val="PKTpunkt"/>
      </w:pPr>
      <w:r w:rsidRPr="00495E5C">
        <w:t>2)</w:t>
      </w:r>
      <w:r w:rsidR="008E75B5">
        <w:tab/>
      </w:r>
      <w:bookmarkStart w:id="3" w:name="_Hlk162004744"/>
      <w:r w:rsidRPr="00495E5C">
        <w:t>realizację obowiązkowych zajęć edukacyjnych:</w:t>
      </w:r>
    </w:p>
    <w:bookmarkEnd w:id="3"/>
    <w:p w14:paraId="6D513BC8" w14:textId="77777777" w:rsidR="00495E5C" w:rsidRPr="00495E5C" w:rsidRDefault="00495E5C" w:rsidP="008E75B5">
      <w:pPr>
        <w:pStyle w:val="LITlitera"/>
      </w:pPr>
      <w:r w:rsidRPr="00495E5C">
        <w:lastRenderedPageBreak/>
        <w:t>a)</w:t>
      </w:r>
      <w:r w:rsidR="008E75B5">
        <w:tab/>
      </w:r>
      <w:r w:rsidRPr="00495E5C">
        <w:t>przygotowujących uczniów do uzyskania dodatkowych umiejętności zawodowych związanych z nauczanym zawodem,</w:t>
      </w:r>
      <w:r>
        <w:t xml:space="preserve"> </w:t>
      </w:r>
      <w:r w:rsidRPr="00495E5C">
        <w:t>o których mowa w przepisach wydanych na podstawie art. 46 ust. 1 ustawy – Prawo oświatowe, lub</w:t>
      </w:r>
    </w:p>
    <w:p w14:paraId="606F51E7" w14:textId="5BAE3E95" w:rsidR="00495E5C" w:rsidRPr="00495E5C" w:rsidRDefault="00495E5C" w:rsidP="008E75B5">
      <w:pPr>
        <w:pStyle w:val="LITlitera"/>
      </w:pPr>
      <w:r w:rsidRPr="00495E5C">
        <w:t>b)</w:t>
      </w:r>
      <w:r w:rsidR="008E75B5">
        <w:tab/>
      </w:r>
      <w:bookmarkStart w:id="4" w:name="_Hlk162004762"/>
      <w:r w:rsidRPr="00495E5C">
        <w:t xml:space="preserve">przygotowujących uczniów do uzyskania kwalifikacji </w:t>
      </w:r>
      <w:r w:rsidR="00A32456">
        <w:t>wolno</w:t>
      </w:r>
      <w:r w:rsidRPr="00495E5C">
        <w:t xml:space="preserve">rynkowej </w:t>
      </w:r>
      <w:r w:rsidR="00A32456">
        <w:t xml:space="preserve">lub kwalifikacji sektorowej </w:t>
      </w:r>
      <w:r w:rsidRPr="00495E5C">
        <w:t>funkcjonującej w Zintegrowanym Systemie</w:t>
      </w:r>
      <w:r>
        <w:t xml:space="preserve"> </w:t>
      </w:r>
      <w:r w:rsidRPr="00495E5C">
        <w:t xml:space="preserve">Kwalifikacji, związanej z nauczanym zawodem, </w:t>
      </w:r>
      <w:bookmarkEnd w:id="4"/>
      <w:r w:rsidRPr="00495E5C">
        <w:t>lub</w:t>
      </w:r>
    </w:p>
    <w:p w14:paraId="29A5FAA3" w14:textId="77777777" w:rsidR="00495E5C" w:rsidRPr="00495E5C" w:rsidRDefault="00495E5C" w:rsidP="008E75B5">
      <w:pPr>
        <w:pStyle w:val="LITlitera"/>
      </w:pPr>
      <w:r w:rsidRPr="00495E5C">
        <w:t>c)</w:t>
      </w:r>
      <w:r w:rsidR="008E75B5">
        <w:tab/>
      </w:r>
      <w:r w:rsidRPr="00495E5C">
        <w:t>przygotowujących uczniów do uzyskania dodatkowych uprawnień zawodowych przydatnych do wykonywania</w:t>
      </w:r>
      <w:r>
        <w:t xml:space="preserve"> </w:t>
      </w:r>
      <w:r w:rsidRPr="00495E5C">
        <w:t>nauczanego zawodu, lub</w:t>
      </w:r>
    </w:p>
    <w:p w14:paraId="5F8D1262" w14:textId="77777777" w:rsidR="00495E5C" w:rsidRPr="00495E5C" w:rsidRDefault="00495E5C" w:rsidP="008E75B5">
      <w:pPr>
        <w:pStyle w:val="LITlitera"/>
      </w:pPr>
      <w:r w:rsidRPr="00495E5C">
        <w:t>d)</w:t>
      </w:r>
      <w:r w:rsidR="008E75B5">
        <w:tab/>
      </w:r>
      <w:r w:rsidRPr="00495E5C">
        <w:t>uzgodnionych z pracodawcą, których treści nauczania ustalone w formie efektów kształcenia są przydatne do</w:t>
      </w:r>
      <w:r>
        <w:t xml:space="preserve"> </w:t>
      </w:r>
      <w:r w:rsidRPr="00495E5C">
        <w:t>wykonywania nauczanego zawodu.</w:t>
      </w:r>
    </w:p>
    <w:p w14:paraId="42072B45" w14:textId="77777777" w:rsidR="00495E5C" w:rsidRPr="00495E5C" w:rsidRDefault="00B50DFB" w:rsidP="008E75B5">
      <w:pPr>
        <w:pStyle w:val="USTustnpkodeksu"/>
      </w:pPr>
      <w:r>
        <w:t>7</w:t>
      </w:r>
      <w:r w:rsidR="00495E5C" w:rsidRPr="00495E5C">
        <w:t>.</w:t>
      </w:r>
      <w:r w:rsidR="008E75B5">
        <w:tab/>
      </w:r>
      <w:r w:rsidR="00495E5C" w:rsidRPr="00495E5C">
        <w:t xml:space="preserve">Zajęcia, o których mowa w ust. </w:t>
      </w:r>
      <w:r w:rsidR="002E412D">
        <w:t>6</w:t>
      </w:r>
      <w:r w:rsidR="00495E5C" w:rsidRPr="00495E5C">
        <w:t>, ustala dyrektor szkoły, po zasięgnięciu opinii rady szkoły, a jeżeli rada szkoły nie</w:t>
      </w:r>
      <w:r w:rsidR="00495E5C">
        <w:t xml:space="preserve"> </w:t>
      </w:r>
      <w:r w:rsidR="00495E5C" w:rsidRPr="00495E5C">
        <w:t>została powołana – po zasięgnięciu opinii rady pedagogicznej, rady rodziców i samorządu uczniowskiego.</w:t>
      </w:r>
    </w:p>
    <w:p w14:paraId="2813BE99" w14:textId="77777777" w:rsidR="00495E5C" w:rsidRPr="00495E5C" w:rsidRDefault="00495E5C" w:rsidP="008E75B5">
      <w:pPr>
        <w:pStyle w:val="ARTartustawynprozporzdzenia"/>
      </w:pPr>
      <w:r w:rsidRPr="008E75B5">
        <w:rPr>
          <w:rStyle w:val="Ppogrubienie"/>
        </w:rPr>
        <w:t>§ 5.</w:t>
      </w:r>
      <w:r w:rsidRPr="00495E5C">
        <w:t xml:space="preserve"> 1.</w:t>
      </w:r>
      <w:r w:rsidR="008E75B5">
        <w:tab/>
      </w:r>
      <w:r w:rsidRPr="00495E5C">
        <w:t>Dla uczniów posiadających orzeczenie o potrzebie kształcenia specjalnego wydane ze względu na niepełnosprawność</w:t>
      </w:r>
      <w:r>
        <w:t xml:space="preserve"> </w:t>
      </w:r>
      <w:r w:rsidRPr="00495E5C">
        <w:t>oraz uczniów szkół w okręgowych ośrodkach wychowawczych, zakładach poprawczych i schroniskach dla nieletnich</w:t>
      </w:r>
      <w:r>
        <w:t xml:space="preserve"> </w:t>
      </w:r>
      <w:r w:rsidRPr="00495E5C">
        <w:t>można przedłużyć okres nauki:</w:t>
      </w:r>
    </w:p>
    <w:p w14:paraId="1883C6D5" w14:textId="77777777" w:rsidR="00495E5C" w:rsidRPr="00495E5C" w:rsidRDefault="00495E5C" w:rsidP="008E75B5">
      <w:pPr>
        <w:pStyle w:val="PKTpunkt"/>
      </w:pPr>
      <w:r w:rsidRPr="00495E5C">
        <w:t>1)</w:t>
      </w:r>
      <w:r w:rsidR="008E75B5">
        <w:tab/>
      </w:r>
      <w:r w:rsidRPr="00495E5C">
        <w:t>w szkole podstawowej:</w:t>
      </w:r>
    </w:p>
    <w:p w14:paraId="126F854A" w14:textId="77777777" w:rsidR="00495E5C" w:rsidRPr="00495E5C" w:rsidRDefault="00495E5C" w:rsidP="008E75B5">
      <w:pPr>
        <w:pStyle w:val="LITlitera"/>
      </w:pPr>
      <w:r w:rsidRPr="00495E5C">
        <w:t>a)</w:t>
      </w:r>
      <w:r w:rsidR="008E75B5">
        <w:tab/>
      </w:r>
      <w:r w:rsidRPr="00495E5C">
        <w:t>o jeden rok – na I etapie edukacyjnym,</w:t>
      </w:r>
    </w:p>
    <w:p w14:paraId="5B592C4A" w14:textId="77777777" w:rsidR="00495E5C" w:rsidRPr="00495E5C" w:rsidRDefault="00495E5C" w:rsidP="008E75B5">
      <w:pPr>
        <w:pStyle w:val="LITlitera"/>
      </w:pPr>
      <w:r w:rsidRPr="00495E5C">
        <w:t>b)</w:t>
      </w:r>
      <w:r w:rsidR="008E75B5">
        <w:tab/>
      </w:r>
      <w:r w:rsidRPr="00495E5C">
        <w:t>o dwa lata – na II etapie edukacyjnym;</w:t>
      </w:r>
    </w:p>
    <w:p w14:paraId="07050CDF" w14:textId="773C925D" w:rsidR="00495E5C" w:rsidRPr="00495E5C" w:rsidRDefault="00495E5C" w:rsidP="00317F0E">
      <w:pPr>
        <w:pStyle w:val="PKTpunkt"/>
      </w:pPr>
      <w:r w:rsidRPr="00495E5C">
        <w:t>2)</w:t>
      </w:r>
      <w:r w:rsidR="008E75B5">
        <w:tab/>
      </w:r>
      <w:r w:rsidRPr="00495E5C">
        <w:t>w</w:t>
      </w:r>
      <w:r w:rsidR="00116B2D">
        <w:tab/>
      </w:r>
      <w:r w:rsidR="00DE294F">
        <w:t>liceum ogólnokształcącym, technikum, branżowej szkole I stopnia i szkole specjalnej przysp</w:t>
      </w:r>
      <w:r w:rsidR="00981C46">
        <w:t>o</w:t>
      </w:r>
      <w:r w:rsidR="00DE294F">
        <w:t>sabiającej do pracy</w:t>
      </w:r>
      <w:r w:rsidRPr="00495E5C">
        <w:t>:</w:t>
      </w:r>
    </w:p>
    <w:p w14:paraId="67CB6F65" w14:textId="5DC9D74D" w:rsidR="00495E5C" w:rsidRPr="00495E5C" w:rsidRDefault="00701C2B" w:rsidP="00317F0E">
      <w:pPr>
        <w:pStyle w:val="LITlitera"/>
      </w:pPr>
      <w:r>
        <w:t>a)</w:t>
      </w:r>
      <w:r w:rsidR="008E75B5">
        <w:tab/>
      </w:r>
      <w:r w:rsidR="00495E5C" w:rsidRPr="00495E5C">
        <w:t>o dwa lata – w przypadku gdy uczniom tym nie przedłużono okresu nauki w szkole podstawowej na I lub II etapie</w:t>
      </w:r>
      <w:r w:rsidR="00495E5C">
        <w:t xml:space="preserve"> </w:t>
      </w:r>
      <w:r w:rsidR="00495E5C" w:rsidRPr="00495E5C">
        <w:t>edukacyjnym,</w:t>
      </w:r>
    </w:p>
    <w:p w14:paraId="027D723A" w14:textId="23558EB3" w:rsidR="00A32456" w:rsidRDefault="00701C2B" w:rsidP="00317F0E">
      <w:pPr>
        <w:pStyle w:val="LITlitera"/>
      </w:pPr>
      <w:r>
        <w:t>b)</w:t>
      </w:r>
      <w:r w:rsidR="008E75B5">
        <w:tab/>
      </w:r>
      <w:r w:rsidR="00495E5C" w:rsidRPr="00495E5C">
        <w:t>o jeden rok – w przypadku gdy uczniom tym przedłużono okres nauki w szkole podstawowej na I lub II etapie</w:t>
      </w:r>
      <w:r w:rsidR="00495E5C">
        <w:t xml:space="preserve"> </w:t>
      </w:r>
      <w:r w:rsidR="00495E5C" w:rsidRPr="00495E5C">
        <w:t>edukacyjnym</w:t>
      </w:r>
      <w:r>
        <w:t>;</w:t>
      </w:r>
    </w:p>
    <w:p w14:paraId="2193CA34" w14:textId="517EF81B" w:rsidR="00495E5C" w:rsidRPr="00495E5C" w:rsidRDefault="00701C2B" w:rsidP="00317F0E">
      <w:pPr>
        <w:pStyle w:val="PKTpunkt"/>
      </w:pPr>
      <w:r>
        <w:t>3)</w:t>
      </w:r>
      <w:r>
        <w:tab/>
        <w:t xml:space="preserve">w </w:t>
      </w:r>
      <w:r w:rsidR="00DE294F" w:rsidRPr="00A32456">
        <w:t>branżowej szko</w:t>
      </w:r>
      <w:r w:rsidR="00DE294F">
        <w:t>le</w:t>
      </w:r>
      <w:r w:rsidR="00DE294F" w:rsidRPr="00A32456">
        <w:t xml:space="preserve"> II stopnia </w:t>
      </w:r>
      <w:r w:rsidR="00DE294F">
        <w:t>i</w:t>
      </w:r>
      <w:r w:rsidR="00DE294F" w:rsidRPr="00A32456">
        <w:t xml:space="preserve"> szko</w:t>
      </w:r>
      <w:r w:rsidR="00DE294F">
        <w:t>le</w:t>
      </w:r>
      <w:r w:rsidR="00DE294F" w:rsidRPr="00A32456">
        <w:t xml:space="preserve"> policealnej</w:t>
      </w:r>
      <w:r w:rsidR="00DE294F" w:rsidRPr="00DE294F" w:rsidDel="00DE294F">
        <w:t xml:space="preserve"> </w:t>
      </w:r>
      <w:r w:rsidR="00A32456" w:rsidRPr="00A32456">
        <w:t xml:space="preserve">o jeden rok – w przypadku </w:t>
      </w:r>
      <w:r w:rsidR="00DE294F">
        <w:t xml:space="preserve">gdy </w:t>
      </w:r>
      <w:r w:rsidR="00A32456" w:rsidRPr="00A32456">
        <w:t>uczni</w:t>
      </w:r>
      <w:r w:rsidR="00DE294F">
        <w:t xml:space="preserve">om tym </w:t>
      </w:r>
      <w:r w:rsidR="00A32456" w:rsidRPr="00A32456">
        <w:t>nie przedłużono okresu nauki w szkole podstawowej na I lub II etapie edukacyjnym</w:t>
      </w:r>
      <w:r w:rsidR="00981C46">
        <w:t xml:space="preserve"> lub w szkole</w:t>
      </w:r>
      <w:r w:rsidR="006D39A4">
        <w:t>, o której mowa w pkt 2</w:t>
      </w:r>
      <w:r w:rsidR="00A32456" w:rsidRPr="00A32456">
        <w:t>.</w:t>
      </w:r>
    </w:p>
    <w:p w14:paraId="3DC0EA09" w14:textId="77777777" w:rsidR="00495E5C" w:rsidRPr="00495E5C" w:rsidRDefault="00495E5C" w:rsidP="008E75B5">
      <w:pPr>
        <w:pStyle w:val="USTustnpkodeksu"/>
      </w:pPr>
      <w:r w:rsidRPr="00495E5C">
        <w:t>2.</w:t>
      </w:r>
      <w:r w:rsidR="008E75B5">
        <w:tab/>
      </w:r>
      <w:r w:rsidRPr="00495E5C">
        <w:t>Decyzję o przedłużeniu okresu nauki uczniowi posiadającemu orzeczenie o potrzebie kształcenia specjalnego wydane</w:t>
      </w:r>
      <w:r>
        <w:t xml:space="preserve"> </w:t>
      </w:r>
      <w:r w:rsidRPr="00495E5C">
        <w:t>ze względu na niepełnosprawność podejmuje rada pedagogiczna po uzyskaniu:</w:t>
      </w:r>
    </w:p>
    <w:p w14:paraId="2CDF2E24" w14:textId="77777777" w:rsidR="00495E5C" w:rsidRPr="00495E5C" w:rsidRDefault="00495E5C" w:rsidP="008E75B5">
      <w:pPr>
        <w:pStyle w:val="PKTpunkt"/>
      </w:pPr>
      <w:r w:rsidRPr="00495E5C">
        <w:lastRenderedPageBreak/>
        <w:t>1)</w:t>
      </w:r>
      <w:r w:rsidR="008E75B5">
        <w:tab/>
      </w:r>
      <w:r w:rsidRPr="00495E5C">
        <w:t>opinii zespołu, o którym mowa w przepisach wydanych na podstawie art. 127 ust. 19 pkt 2 ustawy – Prawo oświatowe,</w:t>
      </w:r>
      <w:r>
        <w:t xml:space="preserve"> </w:t>
      </w:r>
      <w:r w:rsidRPr="00495E5C">
        <w:t>z której wynika potrzeba przedłużenia uczniowi okresu nauki, w szczególności z powodu znacznych trudności w opanowaniu</w:t>
      </w:r>
      <w:r>
        <w:t xml:space="preserve"> </w:t>
      </w:r>
      <w:r w:rsidRPr="00495E5C">
        <w:t>wymagań określonych w podstawie programowej kształcenia ogólnego lub efektów kształcenia określonych</w:t>
      </w:r>
      <w:r>
        <w:t xml:space="preserve"> </w:t>
      </w:r>
      <w:r w:rsidRPr="00495E5C">
        <w:t>w podstawie programowej kształcenia w zawodzie szkolnictwa branżowego, oraz</w:t>
      </w:r>
    </w:p>
    <w:p w14:paraId="08F9F0E0" w14:textId="77777777" w:rsidR="00495E5C" w:rsidRPr="00495E5C" w:rsidRDefault="00495E5C" w:rsidP="008E75B5">
      <w:pPr>
        <w:pStyle w:val="PKTpunkt"/>
      </w:pPr>
      <w:r w:rsidRPr="00495E5C">
        <w:t>2)</w:t>
      </w:r>
      <w:r w:rsidR="008E75B5">
        <w:tab/>
      </w:r>
      <w:r w:rsidRPr="00495E5C">
        <w:t>zgody rodziców ucznia albo pełnoletniego ucznia.</w:t>
      </w:r>
    </w:p>
    <w:p w14:paraId="779A7406" w14:textId="77777777" w:rsidR="00495E5C" w:rsidRDefault="00495E5C" w:rsidP="008E75B5">
      <w:pPr>
        <w:pStyle w:val="USTustnpkodeksu"/>
      </w:pPr>
      <w:r w:rsidRPr="00495E5C">
        <w:t>3.</w:t>
      </w:r>
      <w:r w:rsidR="00B50DFB">
        <w:tab/>
      </w:r>
      <w:r w:rsidRPr="00495E5C">
        <w:t>Decyzję o przedłużeniu okresu nauki uczniowi szkoły w okręgowym ośrodku wychowawczym, zakładzie poprawczym</w:t>
      </w:r>
      <w:r>
        <w:t xml:space="preserve"> </w:t>
      </w:r>
      <w:r w:rsidRPr="00495E5C">
        <w:t>lub schronisku dla nieletnich podejmuje dyrektor szkoły, po uzyskaniu opinii rady pedagogicznej, z której wynika</w:t>
      </w:r>
      <w:r>
        <w:t xml:space="preserve"> </w:t>
      </w:r>
      <w:r w:rsidRPr="00495E5C">
        <w:t>potrzeba przedłużenia uczniowi okresu nauki, w szczególności z powodu znacznych trudności w opanowaniu wymagań</w:t>
      </w:r>
      <w:r>
        <w:t xml:space="preserve"> </w:t>
      </w:r>
      <w:r w:rsidRPr="00495E5C">
        <w:t>określonych w podstawie programowej kształcenia ogólnego lub efektów kształcenia określonych w podstawie programowej</w:t>
      </w:r>
      <w:r>
        <w:t xml:space="preserve"> </w:t>
      </w:r>
      <w:r w:rsidRPr="00495E5C">
        <w:t>kształcenia w zawodzie szkolnictwa branżowego.</w:t>
      </w:r>
    </w:p>
    <w:p w14:paraId="7B620249" w14:textId="77777777" w:rsidR="00210C25" w:rsidRPr="00210C25" w:rsidRDefault="00210C25" w:rsidP="008E75B5">
      <w:pPr>
        <w:pStyle w:val="USTustnpkodeksu"/>
      </w:pPr>
      <w:r w:rsidRPr="00210C25">
        <w:t>4.</w:t>
      </w:r>
      <w:r w:rsidR="008E75B5">
        <w:tab/>
      </w:r>
      <w:r w:rsidRPr="00210C25">
        <w:t>Decyzje, o których mowa w ust. 2 i 3, podejmuje się:</w:t>
      </w:r>
    </w:p>
    <w:p w14:paraId="79FEB150" w14:textId="77777777" w:rsidR="00210C25" w:rsidRPr="00210C25" w:rsidRDefault="00210C25" w:rsidP="008E75B5">
      <w:pPr>
        <w:pStyle w:val="PKTpunkt"/>
      </w:pPr>
      <w:r w:rsidRPr="00210C25">
        <w:t>1)</w:t>
      </w:r>
      <w:r w:rsidR="008E75B5">
        <w:tab/>
      </w:r>
      <w:r w:rsidRPr="00210C25">
        <w:t>w przypadku szkoły podstawowej:</w:t>
      </w:r>
    </w:p>
    <w:p w14:paraId="3AE54193" w14:textId="77777777" w:rsidR="00210C25" w:rsidRPr="00210C25" w:rsidRDefault="00210C25" w:rsidP="008E75B5">
      <w:pPr>
        <w:pStyle w:val="LITlitera"/>
      </w:pPr>
      <w:r w:rsidRPr="00210C25">
        <w:t>a)</w:t>
      </w:r>
      <w:r w:rsidR="008E75B5">
        <w:tab/>
      </w:r>
      <w:r w:rsidRPr="00210C25">
        <w:t>na I etapie edukacyjnym – nie później niż do końca roku szkolnego w klasie III,</w:t>
      </w:r>
    </w:p>
    <w:p w14:paraId="08117375" w14:textId="77777777" w:rsidR="00210C25" w:rsidRPr="00210C25" w:rsidRDefault="00210C25" w:rsidP="008E75B5">
      <w:pPr>
        <w:pStyle w:val="LITlitera"/>
      </w:pPr>
      <w:r w:rsidRPr="00210C25">
        <w:t>b)</w:t>
      </w:r>
      <w:r w:rsidR="008E75B5">
        <w:tab/>
      </w:r>
      <w:r w:rsidRPr="00210C25">
        <w:t>na II etapie edukacyjnym – nie później niż do końca roku szkolnego w klasie VIII;</w:t>
      </w:r>
    </w:p>
    <w:p w14:paraId="2086F4D2" w14:textId="35294E4E" w:rsidR="00210C25" w:rsidRPr="00210C25" w:rsidRDefault="00210C25" w:rsidP="008E75B5">
      <w:pPr>
        <w:pStyle w:val="PKTpunkt"/>
      </w:pPr>
      <w:r w:rsidRPr="00210C25">
        <w:t>2)</w:t>
      </w:r>
      <w:r w:rsidR="008E75B5">
        <w:tab/>
      </w:r>
      <w:r w:rsidRPr="00210C25">
        <w:t>w przypadku szk</w:t>
      </w:r>
      <w:r w:rsidR="00701C2B">
        <w:t>ół, o których mowa w ust. 1 pkt 2 i 3</w:t>
      </w:r>
      <w:r w:rsidRPr="00210C25">
        <w:t xml:space="preserve"> – nie później niż do końca roku szkolnego w ostatnim roku nauki.</w:t>
      </w:r>
    </w:p>
    <w:p w14:paraId="746AE14C" w14:textId="77777777" w:rsidR="00210C25" w:rsidRPr="00210C25" w:rsidRDefault="00210C25" w:rsidP="008E75B5">
      <w:pPr>
        <w:pStyle w:val="ARTartustawynprozporzdzenia"/>
      </w:pPr>
      <w:r w:rsidRPr="008E75B5">
        <w:rPr>
          <w:rStyle w:val="Ppogrubienie"/>
        </w:rPr>
        <w:t>§ 6.</w:t>
      </w:r>
      <w:r w:rsidRPr="00210C25">
        <w:t xml:space="preserve"> 1.</w:t>
      </w:r>
      <w:r w:rsidR="00B50DFB">
        <w:tab/>
      </w:r>
      <w:r w:rsidRPr="00210C25">
        <w:t>Dla uczniów posiadających orzeczenie o potrzebie kształcenia specjalnego wydane ze względu na niedostosowanie</w:t>
      </w:r>
      <w:r>
        <w:t xml:space="preserve"> </w:t>
      </w:r>
      <w:r w:rsidRPr="00210C25">
        <w:t>społeczne lub zagrożenie niedostosowaniem społecznym, uczęszczających do branżowych szkół I stopnia w młodzieżowych</w:t>
      </w:r>
      <w:r>
        <w:t xml:space="preserve"> </w:t>
      </w:r>
      <w:r w:rsidRPr="00210C25">
        <w:t>ośrodkach wychowawczych lub młodzieżowych ośrodkach socjoterapii, oraz uczniów uczęszczających do branżowych</w:t>
      </w:r>
      <w:r>
        <w:t xml:space="preserve"> </w:t>
      </w:r>
      <w:r w:rsidRPr="00210C25">
        <w:t>szkół I stopnia w okręgowych ośrodkach wychowawczych, zakładach poprawczych lub schroniskach dla nieletnich</w:t>
      </w:r>
      <w:r>
        <w:t xml:space="preserve"> </w:t>
      </w:r>
      <w:r w:rsidRPr="00210C25">
        <w:t>można skrócić okres nauki do dwóch lat, pod warunkiem zachowania wymiaru godzin poszczególnych obowiązkowych</w:t>
      </w:r>
      <w:r>
        <w:t xml:space="preserve"> </w:t>
      </w:r>
      <w:r w:rsidRPr="00210C25">
        <w:t>zajęć edukacyjnych przewidzianego dla trzyletniego okresu nauczania, z tym że wymiar godzin zajęć wychowania fizycznego</w:t>
      </w:r>
      <w:r>
        <w:t xml:space="preserve"> </w:t>
      </w:r>
      <w:r w:rsidRPr="00210C25">
        <w:t>określa art. 28 ust. 2 ustawy – Prawo oświatowe.</w:t>
      </w:r>
    </w:p>
    <w:p w14:paraId="4352059D" w14:textId="77777777" w:rsidR="00210C25" w:rsidRPr="00210C25" w:rsidRDefault="00210C25" w:rsidP="008E75B5">
      <w:pPr>
        <w:pStyle w:val="USTustnpkodeksu"/>
      </w:pPr>
      <w:r w:rsidRPr="00210C25">
        <w:t>2.</w:t>
      </w:r>
      <w:r w:rsidR="008E75B5">
        <w:tab/>
      </w:r>
      <w:r w:rsidRPr="00210C25">
        <w:t>Decyzję o skróceniu okresu nauki uczniowi posiadającemu orzeczenie o potrzebie kształcenia specjalnego wydane ze</w:t>
      </w:r>
      <w:r>
        <w:t xml:space="preserve"> </w:t>
      </w:r>
      <w:r w:rsidRPr="00210C25">
        <w:t>względu na niedostosowanie społeczne lub zagrożenie niedostosowaniem społecznym, uczęszczającemu do branżowej</w:t>
      </w:r>
      <w:r>
        <w:t xml:space="preserve"> </w:t>
      </w:r>
      <w:r w:rsidRPr="00210C25">
        <w:t>szkoły I stopnia w młodzieżowym ośrodku wychowawczym lub młodzieżowym ośrodku socjoterapii, podejmuje rada pedagogiczna:</w:t>
      </w:r>
    </w:p>
    <w:p w14:paraId="3CAE2C2E" w14:textId="77777777" w:rsidR="00210C25" w:rsidRPr="00210C25" w:rsidRDefault="00210C25" w:rsidP="008E75B5">
      <w:pPr>
        <w:pStyle w:val="PKTpunkt"/>
      </w:pPr>
      <w:r w:rsidRPr="00210C25">
        <w:lastRenderedPageBreak/>
        <w:t>1)</w:t>
      </w:r>
      <w:r w:rsidR="008E75B5">
        <w:tab/>
      </w:r>
      <w:r w:rsidRPr="00210C25">
        <w:t>po uzyskaniu opinii zespołu, o którym mowa w przepisach wydanych na podstawie art. 127 ust. 19 pkt 2 ustawy – Prawo</w:t>
      </w:r>
      <w:r>
        <w:t xml:space="preserve"> </w:t>
      </w:r>
      <w:r w:rsidRPr="00210C25">
        <w:t>oświatowe, z której wynika potrzeba skrócenia uczniowi okresu nauki, a poziom osiągnięć ucznia rokuje opanowanie</w:t>
      </w:r>
      <w:r>
        <w:t xml:space="preserve"> </w:t>
      </w:r>
      <w:r w:rsidRPr="00210C25">
        <w:t>wymagań określonych w podstawie programowej kształcenia ogólnego dla branżowej szkoły I stopnia i efektów</w:t>
      </w:r>
      <w:r>
        <w:t xml:space="preserve"> </w:t>
      </w:r>
      <w:r w:rsidRPr="00210C25">
        <w:t>kształcenia określonych w podstawie programowej kształcenia w zawodzie szkolnictwa branżowego w ciągu</w:t>
      </w:r>
      <w:r>
        <w:t xml:space="preserve"> </w:t>
      </w:r>
      <w:r w:rsidRPr="00210C25">
        <w:t>dwóch lat, oraz</w:t>
      </w:r>
    </w:p>
    <w:p w14:paraId="00E1B9E1" w14:textId="77777777" w:rsidR="00210C25" w:rsidRPr="00210C25" w:rsidRDefault="00210C25" w:rsidP="008E75B5">
      <w:pPr>
        <w:pStyle w:val="PKTpunkt"/>
      </w:pPr>
      <w:r w:rsidRPr="00210C25">
        <w:t>2)</w:t>
      </w:r>
      <w:r w:rsidR="008E75B5">
        <w:tab/>
      </w:r>
      <w:r w:rsidRPr="00210C25">
        <w:t>po zasięgnięciu opinii rodziców ucznia.</w:t>
      </w:r>
    </w:p>
    <w:p w14:paraId="6EA4A60E" w14:textId="77777777" w:rsidR="00210C25" w:rsidRPr="00210C25" w:rsidRDefault="00210C25" w:rsidP="008E75B5">
      <w:pPr>
        <w:pStyle w:val="USTustnpkodeksu"/>
      </w:pPr>
      <w:r w:rsidRPr="00210C25">
        <w:t>3.</w:t>
      </w:r>
      <w:r w:rsidR="008E75B5">
        <w:tab/>
      </w:r>
      <w:r w:rsidRPr="00210C25">
        <w:t>Dyrektor szkoły wyznacza rodzicom ucznia termin na wyrażenie opinii, o której mowa w ust. 2 pkt 2, nie krótszy niż</w:t>
      </w:r>
      <w:r>
        <w:t xml:space="preserve"> </w:t>
      </w:r>
      <w:r w:rsidRPr="00210C25">
        <w:t>14 dni roboczych. Brak opinii rodziców w wyznaczonym terminie oznacza rezygnację z jej wyrażenia.</w:t>
      </w:r>
    </w:p>
    <w:p w14:paraId="3D836591" w14:textId="77777777" w:rsidR="00210C25" w:rsidRPr="00210C25" w:rsidRDefault="00210C25" w:rsidP="008E75B5">
      <w:pPr>
        <w:pStyle w:val="USTustnpkodeksu"/>
      </w:pPr>
      <w:r w:rsidRPr="00210C25">
        <w:t>4.</w:t>
      </w:r>
      <w:r w:rsidR="00B50DFB">
        <w:tab/>
      </w:r>
      <w:r w:rsidRPr="00210C25">
        <w:t>Decyzję o skróceniu okresu nauki uczniowi uczęszczającemu do branżowej szkoły I stopnia w okręgowym ośrodku</w:t>
      </w:r>
      <w:r>
        <w:t xml:space="preserve"> </w:t>
      </w:r>
      <w:r w:rsidRPr="00210C25">
        <w:t>wychowawczym, zakładzie poprawczym lub schronisku dla nieletnich podejmuje dyrektor szkoły, po uzyskaniu opinii rady</w:t>
      </w:r>
      <w:r>
        <w:t xml:space="preserve"> </w:t>
      </w:r>
      <w:r w:rsidRPr="00210C25">
        <w:t>pedagogicznej, z której wynika potrzeba skrócenia uczniowi okresu nauki, a poziom osiągnięć ucznia rokuje opanowanie</w:t>
      </w:r>
      <w:r>
        <w:t xml:space="preserve"> </w:t>
      </w:r>
      <w:r w:rsidRPr="00210C25">
        <w:t>wymagań określonych w podstawie programowej kształcenia ogólnego dla branżowej szkoły I stopnia i efektów kształcenia</w:t>
      </w:r>
      <w:r>
        <w:t xml:space="preserve"> </w:t>
      </w:r>
      <w:r w:rsidRPr="00210C25">
        <w:t>określonych w podstawie programowej kształcenia w zawodzie szkolnictwa branżowego w ciągu dwóch lat.</w:t>
      </w:r>
    </w:p>
    <w:p w14:paraId="74DC4211" w14:textId="77777777" w:rsidR="00210C25" w:rsidRPr="00210C25" w:rsidRDefault="00210C25" w:rsidP="008E75B5">
      <w:pPr>
        <w:pStyle w:val="ARTartustawynprozporzdzenia"/>
      </w:pPr>
      <w:r w:rsidRPr="008E75B5">
        <w:rPr>
          <w:rStyle w:val="Ppogrubienie"/>
        </w:rPr>
        <w:t>§ 7.</w:t>
      </w:r>
      <w:r w:rsidRPr="00210C25">
        <w:t xml:space="preserve"> 1.</w:t>
      </w:r>
      <w:r w:rsidR="008E75B5">
        <w:tab/>
      </w:r>
      <w:r w:rsidRPr="00210C25">
        <w:t>W klasach IV–VIII szkoły podstawowej, branżowej szkole I stopnia, liceum ogólnokształcącym, technikum,</w:t>
      </w:r>
      <w:r>
        <w:t xml:space="preserve"> </w:t>
      </w:r>
      <w:r w:rsidRPr="00210C25">
        <w:t>branżowej szkole II stopnia i szkole policealnej podział na grupy jest obowiązkowy:</w:t>
      </w:r>
    </w:p>
    <w:p w14:paraId="40DF7093" w14:textId="77777777" w:rsidR="00210C25" w:rsidRPr="00210C25" w:rsidRDefault="00210C25" w:rsidP="008E75B5">
      <w:pPr>
        <w:pStyle w:val="PKTpunkt"/>
      </w:pPr>
      <w:r w:rsidRPr="00210C25">
        <w:t>1)</w:t>
      </w:r>
      <w:r w:rsidR="008E75B5">
        <w:tab/>
      </w:r>
      <w:r w:rsidRPr="00210C25">
        <w:t>na obowiązkowych zajęciach z informatyki w oddziałach liczących więcej niż 24 uczniów; zajęcia mogą być prowadzone</w:t>
      </w:r>
      <w:r>
        <w:t xml:space="preserve"> </w:t>
      </w:r>
      <w:r w:rsidRPr="00210C25">
        <w:t>w grupie oddziałowej lub międzyoddziałowej liczącej nie więcej niż 24 uczniów; liczba uczniów w grupie nie</w:t>
      </w:r>
      <w:r>
        <w:t xml:space="preserve"> </w:t>
      </w:r>
      <w:r w:rsidRPr="00210C25">
        <w:t>może przekraczać liczby stanowisk komputerowych w pracowni komputerowej;</w:t>
      </w:r>
    </w:p>
    <w:p w14:paraId="56EE8E8B" w14:textId="77777777" w:rsidR="00210C25" w:rsidRPr="00210C25" w:rsidRDefault="00210C25" w:rsidP="008E75B5">
      <w:pPr>
        <w:pStyle w:val="PKTpunkt"/>
      </w:pPr>
      <w:r w:rsidRPr="00210C25">
        <w:t>2)</w:t>
      </w:r>
      <w:r w:rsidR="00B50DFB">
        <w:tab/>
      </w:r>
      <w:r w:rsidRPr="00210C25">
        <w:t>na obowiązkowych zajęciach z języków obcych nowożytnych lub języka łacińskiego w oddziałach liczących więcej</w:t>
      </w:r>
      <w:r>
        <w:t xml:space="preserve"> </w:t>
      </w:r>
      <w:r w:rsidRPr="00210C25">
        <w:t>niż 24 uczniów; zajęcia mogą być prowadzone w grupie oddziałowej lub międzyoddziałowej liczącej nie więcej niż</w:t>
      </w:r>
      <w:r>
        <w:t xml:space="preserve"> </w:t>
      </w:r>
      <w:r w:rsidRPr="00210C25">
        <w:t>24 uczniów; przy podziale na grupy należy uwzględnić stopień zaawansowania znajomości języka obcego nowożytnego</w:t>
      </w:r>
      <w:r>
        <w:t xml:space="preserve"> </w:t>
      </w:r>
      <w:r w:rsidRPr="00210C25">
        <w:t>lub języka łacińskiego;</w:t>
      </w:r>
    </w:p>
    <w:p w14:paraId="18DF4DDB" w14:textId="77777777" w:rsidR="00210C25" w:rsidRPr="00210C25" w:rsidRDefault="00210C25" w:rsidP="008E75B5">
      <w:pPr>
        <w:pStyle w:val="PKTpunkt"/>
      </w:pPr>
      <w:r w:rsidRPr="00210C25">
        <w:t>3)</w:t>
      </w:r>
      <w:r w:rsidR="008E75B5">
        <w:tab/>
      </w:r>
      <w:r w:rsidRPr="00210C25">
        <w:t>na nie więcej niż połowie godzin obowiązkowych zajęć edukacyjnych z zakresu kształcenia ogólnego, dla których</w:t>
      </w:r>
      <w:r>
        <w:t xml:space="preserve"> </w:t>
      </w:r>
      <w:r w:rsidRPr="00210C25">
        <w:t>z treści programu nauczania wynika konieczność prowadzenia ćwiczeń, w tym laboratoryjnych – w oddziałach liczących</w:t>
      </w:r>
      <w:r>
        <w:t xml:space="preserve"> </w:t>
      </w:r>
      <w:r w:rsidRPr="00210C25">
        <w:t>więcej niż 30 uczniów;</w:t>
      </w:r>
    </w:p>
    <w:p w14:paraId="49BA787D" w14:textId="77777777" w:rsidR="00210C25" w:rsidRPr="00210C25" w:rsidRDefault="00210C25" w:rsidP="008E75B5">
      <w:pPr>
        <w:pStyle w:val="PKTpunkt"/>
      </w:pPr>
      <w:r w:rsidRPr="00210C25">
        <w:lastRenderedPageBreak/>
        <w:t>4)</w:t>
      </w:r>
      <w:r w:rsidR="008E75B5">
        <w:tab/>
      </w:r>
      <w:r w:rsidRPr="00210C25">
        <w:t>na obowiązkowych zajęciach edukacyjnych z zakresu kształcenia zawodowego, dla których z treści programu nauczania</w:t>
      </w:r>
      <w:r>
        <w:t xml:space="preserve"> </w:t>
      </w:r>
      <w:r w:rsidRPr="00210C25">
        <w:t>zawodu wynika konieczność prowadzenia ćwiczeń, w tym laboratoryjnych – w oddziałach liczących więcej niż</w:t>
      </w:r>
      <w:r>
        <w:t xml:space="preserve"> </w:t>
      </w:r>
      <w:r w:rsidRPr="00210C25">
        <w:t>30 uczniów;</w:t>
      </w:r>
    </w:p>
    <w:p w14:paraId="11AD3A84" w14:textId="77777777" w:rsidR="00495E5C" w:rsidRDefault="00210C25" w:rsidP="008E75B5">
      <w:pPr>
        <w:pStyle w:val="PKTpunkt"/>
      </w:pPr>
      <w:r w:rsidRPr="00210C25">
        <w:t>5)</w:t>
      </w:r>
      <w:r w:rsidR="008E75B5">
        <w:tab/>
      </w:r>
      <w:r w:rsidRPr="00210C25">
        <w:t>w przypadku prowadzenia kształcenia zawodowego na podstawie modułowego programu nauczania zawodu, zgodnie</w:t>
      </w:r>
      <w:r>
        <w:t xml:space="preserve"> </w:t>
      </w:r>
      <w:r w:rsidRPr="00210C25">
        <w:t>z wymogami określonymi w tym programie;</w:t>
      </w:r>
    </w:p>
    <w:p w14:paraId="3DAA8B08" w14:textId="77777777" w:rsidR="000E0B44" w:rsidRPr="000E0B44" w:rsidRDefault="000E0B44" w:rsidP="008E75B5">
      <w:pPr>
        <w:pStyle w:val="PKTpunkt"/>
      </w:pPr>
      <w:r w:rsidRPr="000E0B44">
        <w:t>6)</w:t>
      </w:r>
      <w:r w:rsidR="008E75B5">
        <w:tab/>
      </w:r>
      <w:r w:rsidRPr="000E0B44">
        <w:t>na zajęciach praktycznej nauki zawodu, zgodnie z przepisami wydanymi na podstawie art. 120 ust. 4 ustawy – Prawo</w:t>
      </w:r>
      <w:r>
        <w:t xml:space="preserve"> </w:t>
      </w:r>
      <w:r w:rsidRPr="000E0B44">
        <w:t>oświatowe;</w:t>
      </w:r>
    </w:p>
    <w:p w14:paraId="52A48AC5" w14:textId="77777777" w:rsidR="000E0B44" w:rsidRPr="000E0B44" w:rsidRDefault="000E0B44" w:rsidP="00FF3DBF">
      <w:pPr>
        <w:pStyle w:val="PKTpunkt"/>
      </w:pPr>
      <w:r w:rsidRPr="000E0B44">
        <w:t>7)</w:t>
      </w:r>
      <w:r w:rsidR="00B50DFB">
        <w:tab/>
      </w:r>
      <w:r w:rsidRPr="000E0B44">
        <w:t>na obowiązkowych zajęciach wychowania fizycznego; zajęcia mogą być prowadzone w grupie oddziałowej, międzyoddziałowej</w:t>
      </w:r>
      <w:r>
        <w:t xml:space="preserve"> </w:t>
      </w:r>
      <w:r w:rsidRPr="000E0B44">
        <w:t>lub międzyklasowej, a w przypadku zespołu szkół – także w grupie międzyszkolnej, liczącej nie więcej</w:t>
      </w:r>
      <w:r>
        <w:t xml:space="preserve"> </w:t>
      </w:r>
      <w:r w:rsidRPr="000E0B44">
        <w:t>niż 26 uczniów, z tym że jeżeli w skład grupy oddziałowej, międzyoddziałowej, międzyklasowej lub międzyszkolnej</w:t>
      </w:r>
      <w:r>
        <w:t xml:space="preserve"> </w:t>
      </w:r>
      <w:r w:rsidRPr="000E0B44">
        <w:t>wchodzą uczniowie posiadający orzeczenie o potrzebie kształcenia specjalnego wydane ze względu na niepełnosprawność</w:t>
      </w:r>
      <w:r>
        <w:t xml:space="preserve"> </w:t>
      </w:r>
      <w:r w:rsidRPr="000E0B44">
        <w:t>uczęszczający do oddziałów integracyjnych lub uczniowie oddziałów specjalnych, liczba uczniów w grupie nie</w:t>
      </w:r>
      <w:r>
        <w:t xml:space="preserve"> </w:t>
      </w:r>
      <w:r w:rsidRPr="000E0B44">
        <w:t>może być większa niż liczba uczniów odpowiednio w oddziale integracyjnym lub oddziale specjalnym określona</w:t>
      </w:r>
      <w:r>
        <w:t xml:space="preserve"> </w:t>
      </w:r>
      <w:r w:rsidRPr="000E0B44">
        <w:t>w przepisach wydanych na podstawie art. 111 ustawy – Prawo oświatowe.</w:t>
      </w:r>
    </w:p>
    <w:p w14:paraId="0D6C91BE" w14:textId="77777777" w:rsidR="000E0B44" w:rsidRPr="000E0B44" w:rsidRDefault="000E0B44" w:rsidP="008E75B5">
      <w:pPr>
        <w:pStyle w:val="USTustnpkodeksu"/>
      </w:pPr>
      <w:r w:rsidRPr="000E0B44">
        <w:t>2.</w:t>
      </w:r>
      <w:r w:rsidR="006D0B70">
        <w:tab/>
      </w:r>
      <w:r w:rsidRPr="000E0B44">
        <w:t>W oddziałach integracyjnych liczących co najmniej 3 uczniów posiadających orzeczenie o potrzebie kształcenia specjalnego</w:t>
      </w:r>
      <w:r>
        <w:t xml:space="preserve"> </w:t>
      </w:r>
      <w:r w:rsidRPr="000E0B44">
        <w:t>wydane ze względu na niepełnosprawność i oddziałach specjalnych, na zajęciach, o których mowa w ust. 1 pkt 1–3,</w:t>
      </w:r>
      <w:r>
        <w:t xml:space="preserve"> </w:t>
      </w:r>
      <w:r w:rsidRPr="000E0B44">
        <w:t>podział na grupy jest obowiązkowy, z tym że grupa oddziałowa, międzyoddziałowa lub międzyklasowa nie może liczyć</w:t>
      </w:r>
      <w:r>
        <w:t xml:space="preserve"> </w:t>
      </w:r>
      <w:r w:rsidRPr="000E0B44">
        <w:t>mniej niż 5 uczniów.</w:t>
      </w:r>
    </w:p>
    <w:p w14:paraId="191FE843" w14:textId="77777777" w:rsidR="000E0B44" w:rsidRPr="000E0B44" w:rsidRDefault="000E0B44" w:rsidP="008E75B5">
      <w:pPr>
        <w:pStyle w:val="USTustnpkodeksu"/>
      </w:pPr>
      <w:r w:rsidRPr="000E0B44">
        <w:t>3.</w:t>
      </w:r>
      <w:r w:rsidR="006D0B70">
        <w:tab/>
      </w:r>
      <w:r w:rsidRPr="000E0B44">
        <w:t>W przypadku oddziałów liczących odpowiednio nie więcej niż 24, 26 lub 30 uczniów na zajęciach, o których mowa</w:t>
      </w:r>
      <w:r>
        <w:t xml:space="preserve"> </w:t>
      </w:r>
      <w:r w:rsidRPr="000E0B44">
        <w:t>w ust. 1 pkt 1–4 i 7, podziału na grupy można dokonywać za zgodą organu prowadzącego szkołę.</w:t>
      </w:r>
    </w:p>
    <w:p w14:paraId="781E1BB1" w14:textId="77777777" w:rsidR="000E0B44" w:rsidRPr="000E0B44" w:rsidRDefault="000E0B44" w:rsidP="008E75B5">
      <w:pPr>
        <w:pStyle w:val="USTustnpkodeksu"/>
      </w:pPr>
      <w:r w:rsidRPr="000E0B44">
        <w:t>4.</w:t>
      </w:r>
      <w:r w:rsidR="006D0B70">
        <w:tab/>
      </w:r>
      <w:r w:rsidRPr="000E0B44">
        <w:t>W klasach IV–VIII szkoły podstawowej i w szkole ponadpodstawowej zajęcia wychowania fizycznego, w zależności</w:t>
      </w:r>
      <w:r>
        <w:t xml:space="preserve"> </w:t>
      </w:r>
      <w:r w:rsidRPr="000E0B44">
        <w:t>od realizowanej formy tych zajęć, mogą być prowadzone łącznie albo oddzielnie dla dziewcząt i chłopców.</w:t>
      </w:r>
    </w:p>
    <w:p w14:paraId="03F23333" w14:textId="44B822EE" w:rsidR="00784792" w:rsidRDefault="00784792" w:rsidP="00FE0BE1">
      <w:pPr>
        <w:pStyle w:val="ARTartustawynprozporzdzenia"/>
      </w:pPr>
      <w:r w:rsidRPr="00784792">
        <w:rPr>
          <w:rStyle w:val="Ppogrubienie"/>
        </w:rPr>
        <w:t xml:space="preserve">§ </w:t>
      </w:r>
      <w:r w:rsidR="005910AA">
        <w:rPr>
          <w:rStyle w:val="Ppogrubienie"/>
        </w:rPr>
        <w:t>8</w:t>
      </w:r>
      <w:r w:rsidRPr="00784792">
        <w:rPr>
          <w:rStyle w:val="Ppogrubienie"/>
        </w:rPr>
        <w:t>.</w:t>
      </w:r>
      <w:r>
        <w:tab/>
      </w:r>
      <w:r w:rsidR="00FE0300">
        <w:t xml:space="preserve">1. </w:t>
      </w:r>
      <w:r w:rsidR="00734D27">
        <w:t xml:space="preserve">Ramowy plan nauczania dla </w:t>
      </w:r>
      <w:r w:rsidRPr="00784792">
        <w:t>liceum ogólnokształcącego, w tym liceum ogólnokształcącego specjalnego dla uczniów w normie intelektualnej: niepełnosprawnych, niedostosowanych społecznie oraz zagrożonych niedostosowaniem społecznym</w:t>
      </w:r>
      <w:r>
        <w:t>,</w:t>
      </w:r>
      <w:r w:rsidR="00FE0300">
        <w:t xml:space="preserve"> stanowiący załącznik nr 4</w:t>
      </w:r>
      <w:r w:rsidR="00734D27">
        <w:t xml:space="preserve"> do rozporządzenia</w:t>
      </w:r>
      <w:r w:rsidR="00FE16EC">
        <w:t>,</w:t>
      </w:r>
      <w:r w:rsidR="00734D27">
        <w:t xml:space="preserve"> stosuje się </w:t>
      </w:r>
      <w:r w:rsidR="004E5077">
        <w:t>począwszy od r</w:t>
      </w:r>
      <w:r w:rsidR="00734D27">
        <w:t>oku szkoln</w:t>
      </w:r>
      <w:r w:rsidR="004E5077">
        <w:t>ego</w:t>
      </w:r>
      <w:r w:rsidR="00734D27">
        <w:t xml:space="preserve"> 2024/2025 w klasie I liceum ogólnokształcącego</w:t>
      </w:r>
      <w:r w:rsidR="004E5077">
        <w:t>, a w latach następnych również w kolejnych klasach tej szkoły</w:t>
      </w:r>
      <w:r w:rsidR="00FE0300">
        <w:t>.</w:t>
      </w:r>
    </w:p>
    <w:p w14:paraId="42DC7294" w14:textId="7696A3F5" w:rsidR="005C1A75" w:rsidRDefault="003729BB" w:rsidP="003729BB">
      <w:pPr>
        <w:pStyle w:val="USTustnpkodeksu"/>
      </w:pPr>
      <w:r w:rsidRPr="003729BB">
        <w:lastRenderedPageBreak/>
        <w:t xml:space="preserve">2. </w:t>
      </w:r>
      <w:r w:rsidR="005C1A75" w:rsidRPr="003729BB">
        <w:t>Ramowy</w:t>
      </w:r>
      <w:r w:rsidR="005C1A75">
        <w:t xml:space="preserve"> plan nauczania dla </w:t>
      </w:r>
      <w:r w:rsidR="005C1A75" w:rsidRPr="00784792">
        <w:t>liceum ogólnokształcącego, w tym liceum ogólnokształcącego specjalnego dla uczniów w normie intelektualnej: niepełnosprawnych, niedostosowanych społecznie oraz zagrożonych niedostosowaniem społecznym</w:t>
      </w:r>
      <w:r w:rsidR="005C1A75">
        <w:t xml:space="preserve">, stanowiący załącznik nr 4 do rozporządzenia </w:t>
      </w:r>
      <w:r w:rsidR="005C1A75" w:rsidRPr="00985B90">
        <w:t xml:space="preserve">Ministra Edukacji Narodowej z dnia </w:t>
      </w:r>
      <w:r w:rsidR="005C1A75">
        <w:t>3 kwietnia</w:t>
      </w:r>
      <w:r w:rsidR="005C1A75" w:rsidRPr="00985B90">
        <w:t xml:space="preserve"> 201</w:t>
      </w:r>
      <w:r w:rsidR="005C1A75">
        <w:t>9</w:t>
      </w:r>
      <w:r w:rsidR="005C1A75" w:rsidRPr="00985B90">
        <w:t xml:space="preserve"> r. w sprawie ramowych</w:t>
      </w:r>
      <w:r w:rsidR="005C1A75">
        <w:t xml:space="preserve"> </w:t>
      </w:r>
      <w:r w:rsidR="005C1A75" w:rsidRPr="00985B90">
        <w:t xml:space="preserve">planów nauczania dla publicznych szkół (Dz. U. </w:t>
      </w:r>
      <w:r w:rsidR="005C1A75">
        <w:t xml:space="preserve">z 2024 r. </w:t>
      </w:r>
      <w:r w:rsidR="005C1A75" w:rsidRPr="00985B90">
        <w:t xml:space="preserve">poz. </w:t>
      </w:r>
      <w:r w:rsidR="005C1A75">
        <w:t>80</w:t>
      </w:r>
      <w:r w:rsidR="005C1A75" w:rsidRPr="00985B90">
        <w:t xml:space="preserve">), </w:t>
      </w:r>
      <w:r w:rsidR="005C1A75">
        <w:t>stosuje się w roku szkolnym:</w:t>
      </w:r>
    </w:p>
    <w:p w14:paraId="1E24659E" w14:textId="60C9E308" w:rsidR="005C1A75" w:rsidRDefault="005C1A75" w:rsidP="003729BB">
      <w:pPr>
        <w:pStyle w:val="PKTpunkt"/>
      </w:pPr>
      <w:r>
        <w:t>1)</w:t>
      </w:r>
      <w:r w:rsidR="003729BB">
        <w:tab/>
      </w:r>
      <w:r>
        <w:t>2024/2025 w klas</w:t>
      </w:r>
      <w:r w:rsidR="00862F3C">
        <w:t>ie</w:t>
      </w:r>
      <w:r w:rsidR="003729BB">
        <w:t xml:space="preserve"> II</w:t>
      </w:r>
      <w:r>
        <w:t xml:space="preserve"> liceum ogólnokształcącego;</w:t>
      </w:r>
    </w:p>
    <w:p w14:paraId="755B2DAB" w14:textId="5C158CE7" w:rsidR="005C1A75" w:rsidRDefault="005C1A75" w:rsidP="003729BB">
      <w:pPr>
        <w:pStyle w:val="PKTpunkt"/>
      </w:pPr>
      <w:r>
        <w:t>2)</w:t>
      </w:r>
      <w:r w:rsidR="003729BB">
        <w:tab/>
      </w:r>
      <w:r>
        <w:t>2025/2026 w klas</w:t>
      </w:r>
      <w:r w:rsidR="00862F3C">
        <w:t>ie</w:t>
      </w:r>
      <w:r w:rsidR="003729BB">
        <w:t xml:space="preserve"> III </w:t>
      </w:r>
      <w:r>
        <w:t>liceum ogólnokształcącego</w:t>
      </w:r>
      <w:r w:rsidR="003729BB">
        <w:t>;</w:t>
      </w:r>
    </w:p>
    <w:p w14:paraId="25EF1250" w14:textId="6B64CBC4" w:rsidR="005C1A75" w:rsidRDefault="003729BB" w:rsidP="003729BB">
      <w:pPr>
        <w:pStyle w:val="PKTpunkt"/>
      </w:pPr>
      <w:r>
        <w:t>3)</w:t>
      </w:r>
      <w:r>
        <w:tab/>
        <w:t>2026/2027 w klasie IV liceum ogólnokształcącego.</w:t>
      </w:r>
    </w:p>
    <w:p w14:paraId="4C097E23" w14:textId="31134E6B" w:rsidR="005C1A75" w:rsidRDefault="005C1A75" w:rsidP="003729BB">
      <w:pPr>
        <w:pStyle w:val="USTustnpkodeksu"/>
      </w:pPr>
      <w:r>
        <w:t>3</w:t>
      </w:r>
      <w:r w:rsidR="00FE0300">
        <w:t xml:space="preserve">. Ramowy plan nauczania dla </w:t>
      </w:r>
      <w:r w:rsidR="00FE0300" w:rsidRPr="00784792">
        <w:t>liceum ogólnokształcącego, w tym liceum ogólnokształcącego specjalnego dla uczniów w normie intelektualnej: niepełnosprawnych, niedostosowanych społecznie oraz zagrożonych niedostosowaniem społecznym</w:t>
      </w:r>
      <w:r w:rsidR="00FE0300">
        <w:t xml:space="preserve">, stanowiący załącznik nr </w:t>
      </w:r>
      <w:r>
        <w:t>4</w:t>
      </w:r>
      <w:r w:rsidR="00FE0300">
        <w:t xml:space="preserve"> do rozporządzenia </w:t>
      </w:r>
      <w:r w:rsidRPr="00985B90">
        <w:t xml:space="preserve">Ministra Edukacji Narodowej z dnia </w:t>
      </w:r>
      <w:r>
        <w:t>3 kwietnia</w:t>
      </w:r>
      <w:r w:rsidRPr="00985B90">
        <w:t xml:space="preserve"> 201</w:t>
      </w:r>
      <w:r>
        <w:t>9</w:t>
      </w:r>
      <w:r w:rsidRPr="00985B90">
        <w:t xml:space="preserve"> r. w sprawie ramowych</w:t>
      </w:r>
      <w:r>
        <w:t xml:space="preserve"> </w:t>
      </w:r>
      <w:r w:rsidRPr="00985B90">
        <w:t xml:space="preserve">planów nauczania dla publicznych szkół, </w:t>
      </w:r>
      <w:r>
        <w:t xml:space="preserve">w brzmieniu obowiązującym przed dniem 1 września 2023 r., </w:t>
      </w:r>
      <w:r w:rsidR="00FE0300">
        <w:t>stosuje się w roku szkolnym</w:t>
      </w:r>
      <w:r>
        <w:t>:</w:t>
      </w:r>
    </w:p>
    <w:p w14:paraId="557CCEE6" w14:textId="51DE9103" w:rsidR="005C1A75" w:rsidRDefault="005C1A75" w:rsidP="005C1A75">
      <w:pPr>
        <w:pStyle w:val="PKTpunkt"/>
      </w:pPr>
      <w:r>
        <w:t>1)</w:t>
      </w:r>
      <w:r>
        <w:tab/>
      </w:r>
      <w:r w:rsidR="00FE0300">
        <w:t>2024/2025 w klas</w:t>
      </w:r>
      <w:r w:rsidR="004E5077">
        <w:t>ie</w:t>
      </w:r>
      <w:r w:rsidR="00FE0300">
        <w:t xml:space="preserve"> I</w:t>
      </w:r>
      <w:r w:rsidR="00862F3C">
        <w:t xml:space="preserve">II </w:t>
      </w:r>
      <w:r w:rsidR="00FE0300">
        <w:t>liceum ogólnokształcącego</w:t>
      </w:r>
      <w:r>
        <w:t>;</w:t>
      </w:r>
    </w:p>
    <w:p w14:paraId="3C05EF21" w14:textId="750AA228" w:rsidR="00FE0300" w:rsidRDefault="005C1A75" w:rsidP="005C1A75">
      <w:pPr>
        <w:pStyle w:val="PKTpunkt"/>
      </w:pPr>
      <w:r>
        <w:t>2)</w:t>
      </w:r>
      <w:r>
        <w:tab/>
        <w:t>2025/2026 w klasie IV liceum ogólnokształcącego.</w:t>
      </w:r>
    </w:p>
    <w:p w14:paraId="39E581FE" w14:textId="0017E849" w:rsidR="00DA19BC" w:rsidRDefault="005C1A75" w:rsidP="005C1A75">
      <w:pPr>
        <w:pStyle w:val="USTustnpkodeksu"/>
      </w:pPr>
      <w:r>
        <w:t>4</w:t>
      </w:r>
      <w:r w:rsidR="00DA19BC">
        <w:t xml:space="preserve">. Ramowy plan nauczania dla </w:t>
      </w:r>
      <w:r w:rsidR="00DA19BC" w:rsidRPr="00784792">
        <w:t>liceum ogólnokształcącego, w tym liceum ogólnokształcącego specjalnego dla uczniów w normie intelektualnej: niepełnosprawnych, niedostosowanych społecznie oraz zagrożonych niedostosowaniem społecznym</w:t>
      </w:r>
      <w:r w:rsidR="00DA19BC">
        <w:t xml:space="preserve">, stanowiący </w:t>
      </w:r>
      <w:r>
        <w:t xml:space="preserve">załącznik nr 4 do rozporządzenia </w:t>
      </w:r>
      <w:r w:rsidRPr="00985B90">
        <w:t xml:space="preserve">Ministra Edukacji Narodowej z dnia </w:t>
      </w:r>
      <w:r>
        <w:t>3 kwietnia</w:t>
      </w:r>
      <w:r w:rsidRPr="00985B90">
        <w:t xml:space="preserve"> 201</w:t>
      </w:r>
      <w:r>
        <w:t>9</w:t>
      </w:r>
      <w:r w:rsidRPr="00985B90">
        <w:t xml:space="preserve"> r. w sprawie ramowych</w:t>
      </w:r>
      <w:r>
        <w:t xml:space="preserve"> </w:t>
      </w:r>
      <w:r w:rsidRPr="00985B90">
        <w:t xml:space="preserve">planów nauczania dla publicznych szkół, </w:t>
      </w:r>
      <w:r>
        <w:t>w brzmieniu obowiązującym przed dniem 1 września 2022 r.,</w:t>
      </w:r>
      <w:r w:rsidRPr="005C1A75">
        <w:t xml:space="preserve"> </w:t>
      </w:r>
      <w:r>
        <w:t xml:space="preserve">stosuje się w roku szkolnym </w:t>
      </w:r>
      <w:r w:rsidR="00FE0BE1">
        <w:t xml:space="preserve">2024/2025 </w:t>
      </w:r>
      <w:r w:rsidR="00DA19BC">
        <w:t>w klas</w:t>
      </w:r>
      <w:r>
        <w:t>ie</w:t>
      </w:r>
      <w:r w:rsidR="00FE0BE1">
        <w:t xml:space="preserve"> IV</w:t>
      </w:r>
      <w:r w:rsidR="00DA19BC">
        <w:t xml:space="preserve"> liceum ogólnokształcącego</w:t>
      </w:r>
      <w:r w:rsidR="00862F3C">
        <w:t>.</w:t>
      </w:r>
    </w:p>
    <w:p w14:paraId="334D1DC4" w14:textId="7B576527" w:rsidR="00862F3C" w:rsidRDefault="00FE0BE1" w:rsidP="00862F3C">
      <w:pPr>
        <w:pStyle w:val="ARTartustawynprozporzdzenia"/>
      </w:pPr>
      <w:r w:rsidRPr="00784792">
        <w:rPr>
          <w:rStyle w:val="Ppogrubienie"/>
        </w:rPr>
        <w:t xml:space="preserve">§ </w:t>
      </w:r>
      <w:r>
        <w:rPr>
          <w:rStyle w:val="Ppogrubienie"/>
        </w:rPr>
        <w:t>9</w:t>
      </w:r>
      <w:r w:rsidRPr="00784792">
        <w:rPr>
          <w:rStyle w:val="Ppogrubienie"/>
        </w:rPr>
        <w:t>.</w:t>
      </w:r>
      <w:r>
        <w:tab/>
      </w:r>
      <w:r w:rsidR="00862F3C">
        <w:t xml:space="preserve">1. </w:t>
      </w:r>
      <w:r w:rsidR="00862F3C" w:rsidRPr="00DC4ADE">
        <w:t xml:space="preserve">Ramowy plan nauczania dla technikum, w tym technikum specjalnego dla uczniów w normie intelektualnej: niepełnosprawnych, niedostosowanych społecznie oraz zagrożonych niedostosowaniem społecznym, stanowiący załącznik nr 5 </w:t>
      </w:r>
      <w:r w:rsidR="00862F3C">
        <w:t>do rozporządzenia</w:t>
      </w:r>
      <w:r w:rsidR="00FE16EC">
        <w:t>,</w:t>
      </w:r>
      <w:r w:rsidR="00862F3C">
        <w:t xml:space="preserve"> </w:t>
      </w:r>
      <w:r w:rsidR="00862F3C" w:rsidRPr="00DC4ADE">
        <w:t xml:space="preserve">stosuje się </w:t>
      </w:r>
      <w:r w:rsidR="00862F3C">
        <w:t>począwszy od roku szkolnego 2024/2025 w klasie I technikum, a w latach następnych również w kolejnych klasach tej szkoły.</w:t>
      </w:r>
    </w:p>
    <w:p w14:paraId="7CC3BC71" w14:textId="0C1CECB6" w:rsidR="00862F3C" w:rsidRPr="00DC4ADE" w:rsidRDefault="00862F3C" w:rsidP="00862F3C">
      <w:pPr>
        <w:pStyle w:val="USTustnpkodeksu"/>
      </w:pPr>
      <w:r w:rsidRPr="003729BB">
        <w:t xml:space="preserve">2. </w:t>
      </w:r>
      <w:r w:rsidRPr="00DC4ADE">
        <w:t xml:space="preserve">Ramowy plan nauczania dla technikum, w tym technikum specjalnego dla uczniów w normie intelektualnej: niepełnosprawnych, niedostosowanych społecznie oraz zagrożonych niedostosowaniem społecznym, stanowiący załącznik nr 5 </w:t>
      </w:r>
      <w:r>
        <w:t xml:space="preserve">do rozporządzenia </w:t>
      </w:r>
      <w:r w:rsidRPr="00985B90">
        <w:t xml:space="preserve">Ministra </w:t>
      </w:r>
      <w:r w:rsidRPr="00985B90">
        <w:lastRenderedPageBreak/>
        <w:t xml:space="preserve">Edukacji Narodowej z dnia </w:t>
      </w:r>
      <w:r>
        <w:t>3 kwietnia</w:t>
      </w:r>
      <w:r w:rsidRPr="00985B90">
        <w:t xml:space="preserve"> 201</w:t>
      </w:r>
      <w:r>
        <w:t>9</w:t>
      </w:r>
      <w:r w:rsidRPr="00985B90">
        <w:t xml:space="preserve"> r. w sprawie ramowych</w:t>
      </w:r>
      <w:r>
        <w:t xml:space="preserve"> </w:t>
      </w:r>
      <w:r w:rsidRPr="00985B90">
        <w:t>planów nauczania dla publicznych szkół</w:t>
      </w:r>
      <w:r>
        <w:t>,</w:t>
      </w:r>
      <w:r w:rsidRPr="00985B90">
        <w:t xml:space="preserve"> </w:t>
      </w:r>
      <w:r w:rsidRPr="00DC4ADE">
        <w:t>stosuje się w roku szkolnym:</w:t>
      </w:r>
    </w:p>
    <w:p w14:paraId="7C21382D" w14:textId="776F34DE" w:rsidR="00862F3C" w:rsidRPr="00DC4ADE" w:rsidRDefault="00862F3C" w:rsidP="00862F3C">
      <w:pPr>
        <w:pStyle w:val="PKTpunkt"/>
      </w:pPr>
      <w:r w:rsidRPr="00DC4ADE">
        <w:t>1)</w:t>
      </w:r>
      <w:r w:rsidRPr="00DC4ADE">
        <w:tab/>
        <w:t>2024/2025 w klas</w:t>
      </w:r>
      <w:r>
        <w:t>ie</w:t>
      </w:r>
      <w:r w:rsidRPr="00DC4ADE">
        <w:t xml:space="preserve"> II technikum;</w:t>
      </w:r>
    </w:p>
    <w:p w14:paraId="217523BD" w14:textId="122DFC64" w:rsidR="00862F3C" w:rsidRPr="00DC4ADE" w:rsidRDefault="00862F3C" w:rsidP="00862F3C">
      <w:pPr>
        <w:pStyle w:val="PKTpunkt"/>
      </w:pPr>
      <w:r w:rsidRPr="00DC4ADE">
        <w:t>2)</w:t>
      </w:r>
      <w:r w:rsidRPr="00DC4ADE">
        <w:tab/>
        <w:t>2025/2026 w klas</w:t>
      </w:r>
      <w:r>
        <w:t>ie</w:t>
      </w:r>
      <w:r w:rsidRPr="00DC4ADE">
        <w:t xml:space="preserve"> III technikum;</w:t>
      </w:r>
    </w:p>
    <w:p w14:paraId="25E8DA36" w14:textId="3AFF32CF" w:rsidR="00862F3C" w:rsidRPr="00DC4ADE" w:rsidRDefault="00862F3C" w:rsidP="00862F3C">
      <w:pPr>
        <w:pStyle w:val="PKTpunkt"/>
      </w:pPr>
      <w:r w:rsidRPr="00DC4ADE">
        <w:t>3)</w:t>
      </w:r>
      <w:r w:rsidRPr="00DC4ADE">
        <w:tab/>
        <w:t>2026/2027 w klas</w:t>
      </w:r>
      <w:r>
        <w:t>ie</w:t>
      </w:r>
      <w:r w:rsidRPr="00DC4ADE">
        <w:t xml:space="preserve"> IV technikum;</w:t>
      </w:r>
    </w:p>
    <w:p w14:paraId="71080735" w14:textId="77777777" w:rsidR="00862F3C" w:rsidRPr="00DC4ADE" w:rsidRDefault="00862F3C" w:rsidP="00862F3C">
      <w:pPr>
        <w:pStyle w:val="PKTpunkt"/>
      </w:pPr>
      <w:r w:rsidRPr="00DC4ADE">
        <w:t>4)</w:t>
      </w:r>
      <w:r w:rsidRPr="00DC4ADE">
        <w:tab/>
        <w:t>2027/2028 w klasie V technikum.</w:t>
      </w:r>
    </w:p>
    <w:p w14:paraId="11E566D4" w14:textId="6FF2E1AD" w:rsidR="00862F3C" w:rsidRDefault="00862F3C" w:rsidP="00862F3C">
      <w:pPr>
        <w:pStyle w:val="USTustnpkodeksu"/>
      </w:pPr>
      <w:r>
        <w:t xml:space="preserve">3. </w:t>
      </w:r>
      <w:r w:rsidRPr="00DC4ADE">
        <w:t>Ramowy plan nauczania dla technikum, w tym technikum specjalnego dla uczniów w normie intelektualnej: niepełnosprawnych, niedostosowanych społecznie oraz zagrożonych niedostosowaniem społec</w:t>
      </w:r>
      <w:r>
        <w:t xml:space="preserve">znym, stanowiący załącznik nr 5 do rozporządzenia </w:t>
      </w:r>
      <w:r w:rsidRPr="00985B90">
        <w:t xml:space="preserve">Ministra Edukacji Narodowej z dnia </w:t>
      </w:r>
      <w:r>
        <w:t>3 kwietnia</w:t>
      </w:r>
      <w:r w:rsidRPr="00985B90">
        <w:t xml:space="preserve"> 201</w:t>
      </w:r>
      <w:r>
        <w:t>9</w:t>
      </w:r>
      <w:r w:rsidRPr="00985B90">
        <w:t xml:space="preserve"> r. w sprawie ramowych</w:t>
      </w:r>
      <w:r>
        <w:t xml:space="preserve"> </w:t>
      </w:r>
      <w:r w:rsidRPr="00985B90">
        <w:t xml:space="preserve">planów nauczania dla publicznych szkół, </w:t>
      </w:r>
      <w:r>
        <w:t>w brzmieniu obowiązującym przed dniem 1 września 2023 r., stosuje się w roku szkolnym:</w:t>
      </w:r>
    </w:p>
    <w:p w14:paraId="28A6909C" w14:textId="68AACB6D" w:rsidR="00862F3C" w:rsidRDefault="00862F3C" w:rsidP="00862F3C">
      <w:pPr>
        <w:pStyle w:val="PKTpunkt"/>
      </w:pPr>
      <w:r>
        <w:t>1)</w:t>
      </w:r>
      <w:r>
        <w:tab/>
        <w:t>2024/2025 w klasie III technikum;</w:t>
      </w:r>
    </w:p>
    <w:p w14:paraId="0789EF41" w14:textId="77777777" w:rsidR="00862F3C" w:rsidRDefault="00862F3C" w:rsidP="00862F3C">
      <w:pPr>
        <w:pStyle w:val="PKTpunkt"/>
      </w:pPr>
      <w:r>
        <w:t>2)</w:t>
      </w:r>
      <w:r>
        <w:tab/>
        <w:t>2025/2026 w klasie IV technikum;</w:t>
      </w:r>
    </w:p>
    <w:p w14:paraId="19066FFD" w14:textId="58EE8292" w:rsidR="00862F3C" w:rsidRDefault="00862F3C" w:rsidP="00862F3C">
      <w:pPr>
        <w:pStyle w:val="PKTpunkt"/>
      </w:pPr>
      <w:r>
        <w:t>3)</w:t>
      </w:r>
      <w:r>
        <w:tab/>
      </w:r>
      <w:r w:rsidRPr="00DC4ADE">
        <w:t>2026/2027 w klas</w:t>
      </w:r>
      <w:r>
        <w:t xml:space="preserve">ie </w:t>
      </w:r>
      <w:r w:rsidRPr="00DC4ADE">
        <w:t>V technikum</w:t>
      </w:r>
      <w:r>
        <w:t>.</w:t>
      </w:r>
    </w:p>
    <w:p w14:paraId="41926C40" w14:textId="53C895F8" w:rsidR="00862F3C" w:rsidRDefault="00862F3C" w:rsidP="00862F3C">
      <w:pPr>
        <w:pStyle w:val="USTustnpkodeksu"/>
      </w:pPr>
      <w:r>
        <w:t xml:space="preserve">4. Ramowy plan nauczania </w:t>
      </w:r>
      <w:r w:rsidRPr="00DC4ADE">
        <w:t>dla technikum, w tym technikum specjalnego dla uczniów w normie intelektualnej: niepełnosprawnych, niedostosowanych społecznie oraz zagrożonych niedostosowaniem społec</w:t>
      </w:r>
      <w:r>
        <w:t xml:space="preserve">znym, stanowiący załącznik nr 5 do rozporządzenia </w:t>
      </w:r>
      <w:r w:rsidRPr="00985B90">
        <w:t xml:space="preserve">Ministra Edukacji Narodowej z dnia </w:t>
      </w:r>
      <w:r>
        <w:t>3 kwietnia</w:t>
      </w:r>
      <w:r w:rsidRPr="00985B90">
        <w:t xml:space="preserve"> 201</w:t>
      </w:r>
      <w:r>
        <w:t>9</w:t>
      </w:r>
      <w:r w:rsidRPr="00985B90">
        <w:t xml:space="preserve"> r. w sprawie ramowych</w:t>
      </w:r>
      <w:r>
        <w:t xml:space="preserve"> </w:t>
      </w:r>
      <w:r w:rsidRPr="00985B90">
        <w:t xml:space="preserve">planów nauczania dla publicznych szkół, </w:t>
      </w:r>
      <w:r>
        <w:t>w brzmieniu obowiązującym przed dniem 1 września 2022 r.,</w:t>
      </w:r>
      <w:r w:rsidRPr="005C1A75">
        <w:t xml:space="preserve"> </w:t>
      </w:r>
      <w:r>
        <w:t>stosuje się w roku szkolnym:</w:t>
      </w:r>
    </w:p>
    <w:p w14:paraId="76CDDF8B" w14:textId="76AAB273" w:rsidR="00862F3C" w:rsidRPr="00862F3C" w:rsidRDefault="00862F3C" w:rsidP="00862F3C">
      <w:pPr>
        <w:pStyle w:val="PKTpunkt"/>
      </w:pPr>
      <w:r>
        <w:t>1)</w:t>
      </w:r>
      <w:r>
        <w:tab/>
        <w:t>2024/2025 w klas</w:t>
      </w:r>
      <w:r w:rsidR="00206FDB">
        <w:t>ach</w:t>
      </w:r>
      <w:r>
        <w:t xml:space="preserve"> IV </w:t>
      </w:r>
      <w:r w:rsidR="00206FDB">
        <w:t xml:space="preserve">i V </w:t>
      </w:r>
      <w:r w:rsidRPr="00862F3C">
        <w:t>technikum;</w:t>
      </w:r>
    </w:p>
    <w:p w14:paraId="525B56AC" w14:textId="086F4316" w:rsidR="00862F3C" w:rsidRDefault="00862F3C" w:rsidP="00862F3C">
      <w:pPr>
        <w:pStyle w:val="PKTpunkt"/>
      </w:pPr>
      <w:r w:rsidRPr="00862F3C">
        <w:t>2)</w:t>
      </w:r>
      <w:r>
        <w:tab/>
      </w:r>
      <w:r w:rsidRPr="00862F3C">
        <w:t>2025/2026 w klasie V technikum</w:t>
      </w:r>
      <w:r>
        <w:t>.</w:t>
      </w:r>
    </w:p>
    <w:p w14:paraId="06E83B07" w14:textId="1DBA374C" w:rsidR="00206FDB" w:rsidRDefault="00206FDB" w:rsidP="00206FDB">
      <w:pPr>
        <w:pStyle w:val="ARTartustawynprozporzdzenia"/>
      </w:pPr>
      <w:r w:rsidRPr="00784792">
        <w:rPr>
          <w:rStyle w:val="Ppogrubienie"/>
        </w:rPr>
        <w:t xml:space="preserve">§ </w:t>
      </w:r>
      <w:r>
        <w:rPr>
          <w:rStyle w:val="Ppogrubienie"/>
        </w:rPr>
        <w:t>10</w:t>
      </w:r>
      <w:r w:rsidRPr="00784792">
        <w:rPr>
          <w:rStyle w:val="Ppogrubienie"/>
        </w:rPr>
        <w:t>.</w:t>
      </w:r>
      <w:r>
        <w:tab/>
        <w:t xml:space="preserve">1. </w:t>
      </w:r>
      <w:r w:rsidRPr="00DC4ADE">
        <w:t xml:space="preserve">Ramowy plan nauczania dla branżowej szkoły I stopnia, w tym branżowej szkoły I stopnia specjalnej dla uczniów niepełnosprawnych, niedostosowanych społecznie oraz zagrożonych niedostosowaniem społecznym, stanowiący załącznik nr </w:t>
      </w:r>
      <w:r>
        <w:t>7 do rozporządzenia</w:t>
      </w:r>
      <w:r w:rsidR="00FE16EC">
        <w:t>,</w:t>
      </w:r>
      <w:r>
        <w:t xml:space="preserve"> stosuje się począwszy od roku szkolnego 2024/2025 w klasie I </w:t>
      </w:r>
      <w:r w:rsidRPr="00DC4ADE">
        <w:t>branżowej szkoły I stopnia</w:t>
      </w:r>
      <w:r>
        <w:t xml:space="preserve">, </w:t>
      </w:r>
      <w:r w:rsidRPr="00DC4ADE">
        <w:t>w której kształcenie rozpocz</w:t>
      </w:r>
      <w:r>
        <w:t>yna</w:t>
      </w:r>
      <w:r w:rsidRPr="00DC4ADE">
        <w:t xml:space="preserve"> się z dniem 1 </w:t>
      </w:r>
      <w:r>
        <w:t>września</w:t>
      </w:r>
      <w:r w:rsidRPr="00DC4ADE">
        <w:t xml:space="preserve"> 2024 r.</w:t>
      </w:r>
      <w:r>
        <w:t xml:space="preserve"> lub z dniem 1 lutego 202</w:t>
      </w:r>
      <w:r w:rsidR="00AF0631">
        <w:t>5</w:t>
      </w:r>
      <w:r>
        <w:t xml:space="preserve"> r.</w:t>
      </w:r>
      <w:r w:rsidRPr="00DC4ADE">
        <w:t>,</w:t>
      </w:r>
      <w:r>
        <w:t xml:space="preserve"> a w latach następnych również w kolejnych klasach tej szkoły.</w:t>
      </w:r>
    </w:p>
    <w:p w14:paraId="162D1D57" w14:textId="4CB1BB96" w:rsidR="00206FDB" w:rsidRDefault="00206FDB" w:rsidP="00206FDB">
      <w:pPr>
        <w:pStyle w:val="USTustnpkodeksu"/>
      </w:pPr>
      <w:r w:rsidRPr="003729BB">
        <w:t>2. Ramowy</w:t>
      </w:r>
      <w:r>
        <w:t xml:space="preserve"> plan nauczania dla </w:t>
      </w:r>
      <w:r w:rsidRPr="00DC4ADE">
        <w:t xml:space="preserve">branżowej szkoły I stopnia, w tym branżowej szkoły I stopnia specjalnej dla uczniów niepełnosprawnych, niedostosowanych społecznie oraz zagrożonych niedostosowaniem społecznym, stanowiący załącznik nr </w:t>
      </w:r>
      <w:r w:rsidR="004844BB">
        <w:t>8</w:t>
      </w:r>
      <w:r>
        <w:t xml:space="preserve"> do rozporządzenia </w:t>
      </w:r>
      <w:r w:rsidRPr="00985B90">
        <w:lastRenderedPageBreak/>
        <w:t xml:space="preserve">Ministra Edukacji Narodowej z dnia </w:t>
      </w:r>
      <w:r>
        <w:t>3 kwietnia</w:t>
      </w:r>
      <w:r w:rsidRPr="00985B90">
        <w:t xml:space="preserve"> 201</w:t>
      </w:r>
      <w:r>
        <w:t>9</w:t>
      </w:r>
      <w:r w:rsidRPr="00985B90">
        <w:t xml:space="preserve"> r. w sprawie ramowych</w:t>
      </w:r>
      <w:r>
        <w:t xml:space="preserve"> </w:t>
      </w:r>
      <w:r w:rsidRPr="00985B90">
        <w:t xml:space="preserve">planów nauczania dla publicznych szkół, </w:t>
      </w:r>
      <w:r>
        <w:t>stosuje się w roku szkolnym:</w:t>
      </w:r>
    </w:p>
    <w:p w14:paraId="3C59C0BB" w14:textId="57F373F4" w:rsidR="004844BB" w:rsidRDefault="00206FDB" w:rsidP="00206FDB">
      <w:pPr>
        <w:pStyle w:val="PKTpunkt"/>
      </w:pPr>
      <w:r>
        <w:t>1)</w:t>
      </w:r>
      <w:r>
        <w:tab/>
        <w:t>2024/202</w:t>
      </w:r>
      <w:r w:rsidR="004844BB">
        <w:t>5:</w:t>
      </w:r>
    </w:p>
    <w:p w14:paraId="5BCB4302" w14:textId="5EB0B778" w:rsidR="00206FDB" w:rsidRDefault="004844BB" w:rsidP="004844BB">
      <w:pPr>
        <w:pStyle w:val="LITlitera"/>
      </w:pPr>
      <w:r>
        <w:t>a)</w:t>
      </w:r>
      <w:r>
        <w:tab/>
        <w:t xml:space="preserve">w </w:t>
      </w:r>
      <w:r w:rsidR="00206FDB">
        <w:t xml:space="preserve">klasie </w:t>
      </w:r>
      <w:r>
        <w:t>I</w:t>
      </w:r>
      <w:r w:rsidR="00206FDB">
        <w:t xml:space="preserve"> </w:t>
      </w:r>
      <w:r w:rsidR="00206FDB" w:rsidRPr="00DC4ADE">
        <w:t>branżowej szkoły I stopnia</w:t>
      </w:r>
      <w:r w:rsidR="00206FDB">
        <w:t>,</w:t>
      </w:r>
      <w:r w:rsidR="00206FDB" w:rsidRPr="00206FDB">
        <w:t xml:space="preserve"> </w:t>
      </w:r>
      <w:r w:rsidR="00206FDB" w:rsidRPr="00DC4ADE">
        <w:t>w której kształcenie rozpocz</w:t>
      </w:r>
      <w:r w:rsidR="00206FDB">
        <w:t xml:space="preserve">ęło </w:t>
      </w:r>
      <w:r w:rsidR="00206FDB" w:rsidRPr="00DC4ADE">
        <w:t xml:space="preserve">się z dniem </w:t>
      </w:r>
      <w:r>
        <w:t>1 lutego 2024 r.,</w:t>
      </w:r>
    </w:p>
    <w:p w14:paraId="68FBE7CE" w14:textId="29C47A8A" w:rsidR="004844BB" w:rsidRDefault="004844BB" w:rsidP="004844BB">
      <w:pPr>
        <w:pStyle w:val="LITlitera"/>
      </w:pPr>
      <w:r>
        <w:t>b)</w:t>
      </w:r>
      <w:r>
        <w:tab/>
        <w:t xml:space="preserve">w klasie II </w:t>
      </w:r>
      <w:r w:rsidRPr="00DC4ADE">
        <w:t>branżowej szkoły I stopnia</w:t>
      </w:r>
      <w:r>
        <w:t>;</w:t>
      </w:r>
    </w:p>
    <w:p w14:paraId="1E8F3B60" w14:textId="6998C4D1" w:rsidR="004844BB" w:rsidRDefault="00206FDB" w:rsidP="00206FDB">
      <w:pPr>
        <w:pStyle w:val="PKTpunkt"/>
      </w:pPr>
      <w:r>
        <w:t>2)</w:t>
      </w:r>
      <w:r>
        <w:tab/>
        <w:t>2025/2026</w:t>
      </w:r>
      <w:r w:rsidR="004844BB">
        <w:t>:</w:t>
      </w:r>
    </w:p>
    <w:p w14:paraId="76A8D339" w14:textId="62E33752" w:rsidR="004844BB" w:rsidRDefault="004844BB" w:rsidP="004844BB">
      <w:pPr>
        <w:pStyle w:val="LITlitera"/>
      </w:pPr>
      <w:r>
        <w:t>a)</w:t>
      </w:r>
      <w:r>
        <w:tab/>
        <w:t>w klasie II branżowej szkoły I stopnia, będącej kontynuacją klasy, o której mowa w pkt 1 lit. a</w:t>
      </w:r>
      <w:r w:rsidRPr="00437E92">
        <w:t>,</w:t>
      </w:r>
    </w:p>
    <w:p w14:paraId="04901ED9" w14:textId="7253102A" w:rsidR="00206FDB" w:rsidRDefault="004844BB" w:rsidP="004844BB">
      <w:pPr>
        <w:pStyle w:val="LITlitera"/>
      </w:pPr>
      <w:r>
        <w:t>b)</w:t>
      </w:r>
      <w:r>
        <w:tab/>
        <w:t xml:space="preserve">w </w:t>
      </w:r>
      <w:r w:rsidR="00206FDB">
        <w:t xml:space="preserve">klasie III </w:t>
      </w:r>
      <w:r w:rsidR="00206FDB" w:rsidRPr="00DC4ADE">
        <w:t>branżowej szkoły I stopnia</w:t>
      </w:r>
      <w:r>
        <w:t>;</w:t>
      </w:r>
    </w:p>
    <w:p w14:paraId="7DF109D1" w14:textId="3B8926DC" w:rsidR="004844BB" w:rsidRDefault="004844BB" w:rsidP="004844BB">
      <w:pPr>
        <w:pStyle w:val="PKTpunkt"/>
      </w:pPr>
      <w:r>
        <w:t>3)</w:t>
      </w:r>
      <w:r>
        <w:tab/>
        <w:t>2026/2027 w klasie III branżowej szkoły I stopnia, będącej kontynuacją klasy, o której mowa w pkt 2 lit. a.</w:t>
      </w:r>
    </w:p>
    <w:p w14:paraId="14C7C147" w14:textId="3A3587EA" w:rsidR="004844BB" w:rsidRDefault="004844BB" w:rsidP="004844BB">
      <w:pPr>
        <w:pStyle w:val="USTustnpkodeksu"/>
      </w:pPr>
      <w:r>
        <w:t xml:space="preserve">3. </w:t>
      </w:r>
      <w:r w:rsidRPr="003729BB">
        <w:t>Ramowy</w:t>
      </w:r>
      <w:r>
        <w:t xml:space="preserve"> plan nauczania dla </w:t>
      </w:r>
      <w:r w:rsidRPr="00DC4ADE">
        <w:t xml:space="preserve">branżowej szkoły I stopnia, w tym branżowej szkoły I stopnia specjalnej dla uczniów niepełnosprawnych, niedostosowanych społecznie oraz zagrożonych niedostosowaniem społecznym, </w:t>
      </w:r>
      <w:r>
        <w:t xml:space="preserve">przeznaczony dla uczniów będących absolwentami ośmioletniej szkoły podstawowej, </w:t>
      </w:r>
      <w:r w:rsidRPr="00DC4ADE">
        <w:t xml:space="preserve">stanowiący załącznik nr </w:t>
      </w:r>
      <w:r>
        <w:t xml:space="preserve">8 do rozporządzenia </w:t>
      </w:r>
      <w:r w:rsidRPr="00985B90">
        <w:t xml:space="preserve">Ministra Edukacji Narodowej z dnia </w:t>
      </w:r>
      <w:r>
        <w:t>3 kwietnia</w:t>
      </w:r>
      <w:r w:rsidRPr="00985B90">
        <w:t xml:space="preserve"> 201</w:t>
      </w:r>
      <w:r>
        <w:t>9</w:t>
      </w:r>
      <w:r w:rsidRPr="00985B90">
        <w:t xml:space="preserve"> r. w sprawie ramowych</w:t>
      </w:r>
      <w:r>
        <w:t xml:space="preserve"> </w:t>
      </w:r>
      <w:r w:rsidRPr="00985B90">
        <w:t xml:space="preserve">planów nauczania dla publicznych szkół, </w:t>
      </w:r>
      <w:r>
        <w:t>w brzmieniu obowiązującym przed dniem 1 września 2023 r., stosuje się w roku szkolnym:</w:t>
      </w:r>
    </w:p>
    <w:p w14:paraId="4E4E79D0" w14:textId="77777777" w:rsidR="004844BB" w:rsidRDefault="004844BB" w:rsidP="004844BB">
      <w:pPr>
        <w:pStyle w:val="PKTpunkt"/>
      </w:pPr>
      <w:r>
        <w:t>1)</w:t>
      </w:r>
      <w:r>
        <w:tab/>
        <w:t>2024/2025:</w:t>
      </w:r>
    </w:p>
    <w:p w14:paraId="33A4032B" w14:textId="772E8734" w:rsidR="004844BB" w:rsidRDefault="004844BB" w:rsidP="004844BB">
      <w:pPr>
        <w:pStyle w:val="LITlitera"/>
      </w:pPr>
      <w:r>
        <w:t>a)</w:t>
      </w:r>
      <w:r>
        <w:tab/>
        <w:t xml:space="preserve">w klasie II </w:t>
      </w:r>
      <w:r w:rsidRPr="00DC4ADE">
        <w:t>branżowej szkoły I stopnia</w:t>
      </w:r>
      <w:r w:rsidR="006D0B11" w:rsidRPr="006D0B11">
        <w:t xml:space="preserve"> </w:t>
      </w:r>
      <w:r w:rsidR="006D0B11">
        <w:t>dla uczniów, którzy rozpoczęli kształceni</w:t>
      </w:r>
      <w:r w:rsidR="00FE16EC">
        <w:t>e</w:t>
      </w:r>
      <w:r w:rsidR="006D0B11">
        <w:t xml:space="preserve"> z </w:t>
      </w:r>
      <w:r w:rsidRPr="00DC4ADE">
        <w:t xml:space="preserve">dniem </w:t>
      </w:r>
      <w:r w:rsidR="00F35B75">
        <w:t>1 lutego 2023</w:t>
      </w:r>
      <w:r>
        <w:t xml:space="preserve"> r.,</w:t>
      </w:r>
    </w:p>
    <w:p w14:paraId="361A63F6" w14:textId="3B6D34CC" w:rsidR="004844BB" w:rsidRDefault="004844BB" w:rsidP="004844BB">
      <w:pPr>
        <w:pStyle w:val="LITlitera"/>
      </w:pPr>
      <w:r>
        <w:t>b)</w:t>
      </w:r>
      <w:r>
        <w:tab/>
        <w:t xml:space="preserve">w klasie III </w:t>
      </w:r>
      <w:r w:rsidRPr="00DC4ADE">
        <w:t>branżowej szkoły I stopnia</w:t>
      </w:r>
      <w:r>
        <w:t>;</w:t>
      </w:r>
    </w:p>
    <w:p w14:paraId="07CCFE6B" w14:textId="0B59A2CD" w:rsidR="004844BB" w:rsidRDefault="004844BB" w:rsidP="004844BB">
      <w:pPr>
        <w:pStyle w:val="PKTpunkt"/>
      </w:pPr>
      <w:r>
        <w:t>2)</w:t>
      </w:r>
      <w:r>
        <w:tab/>
        <w:t>2025/2026 w klasie III branżowej szkoły I stopnia, będącej kontynuacją klasy, o której mowa w pkt 1 lit. a.</w:t>
      </w:r>
    </w:p>
    <w:p w14:paraId="23710D11" w14:textId="4988B2D3" w:rsidR="004844BB" w:rsidRDefault="004844BB" w:rsidP="00F35B75">
      <w:pPr>
        <w:pStyle w:val="USTustnpkodeksu"/>
      </w:pPr>
      <w:r>
        <w:t xml:space="preserve">4. </w:t>
      </w:r>
      <w:r w:rsidRPr="003729BB">
        <w:t>Ramowy</w:t>
      </w:r>
      <w:r>
        <w:t xml:space="preserve"> plan nauczania dla </w:t>
      </w:r>
      <w:r w:rsidRPr="00DC4ADE">
        <w:t xml:space="preserve">branżowej szkoły I stopnia, w tym branżowej szkoły I stopnia specjalnej dla uczniów niepełnosprawnych, niedostosowanych społecznie oraz zagrożonych niedostosowaniem społecznym, </w:t>
      </w:r>
      <w:r>
        <w:t xml:space="preserve">przeznaczony dla uczniów będących absolwentami ośmioletniej szkoły podstawowej, </w:t>
      </w:r>
      <w:r w:rsidRPr="00DC4ADE">
        <w:t xml:space="preserve">stanowiący załącznik nr </w:t>
      </w:r>
      <w:r>
        <w:t xml:space="preserve">8 do rozporządzenia </w:t>
      </w:r>
      <w:r w:rsidRPr="00985B90">
        <w:t xml:space="preserve">Ministra Edukacji Narodowej z dnia </w:t>
      </w:r>
      <w:r>
        <w:t>3 kwietnia</w:t>
      </w:r>
      <w:r w:rsidRPr="00985B90">
        <w:t xml:space="preserve"> 201</w:t>
      </w:r>
      <w:r>
        <w:t>9</w:t>
      </w:r>
      <w:r w:rsidRPr="00985B90">
        <w:t xml:space="preserve"> r. w sprawie ramowych</w:t>
      </w:r>
      <w:r>
        <w:t xml:space="preserve"> </w:t>
      </w:r>
      <w:r w:rsidRPr="00985B90">
        <w:t xml:space="preserve">planów nauczania dla publicznych szkół, </w:t>
      </w:r>
      <w:r>
        <w:t>w brzmieniu obowiązującym przed dniem 1 września 2022 r., stosuje się w roku szkolnym</w:t>
      </w:r>
      <w:r>
        <w:tab/>
        <w:t>2024/2025</w:t>
      </w:r>
      <w:r w:rsidR="00F35B75">
        <w:t xml:space="preserve"> w</w:t>
      </w:r>
      <w:r>
        <w:t xml:space="preserve"> klasie III branżowej szkoły I stopnia </w:t>
      </w:r>
      <w:r w:rsidR="00FE16EC">
        <w:t xml:space="preserve">dla uczniów, którzy rozpoczęli kształcenie </w:t>
      </w:r>
      <w:r w:rsidR="00F35B75" w:rsidRPr="00DC4ADE">
        <w:t xml:space="preserve">z dniem </w:t>
      </w:r>
      <w:r w:rsidR="00F35B75">
        <w:t>1 lutego 2022 r.</w:t>
      </w:r>
    </w:p>
    <w:p w14:paraId="7AA4F440" w14:textId="1551F01B" w:rsidR="00BB4F0A" w:rsidRDefault="00C54821" w:rsidP="00C54821">
      <w:pPr>
        <w:pStyle w:val="ARTartustawynprozporzdzenia"/>
      </w:pPr>
      <w:bookmarkStart w:id="5" w:name="_Hlk163220710"/>
      <w:r w:rsidRPr="00784792">
        <w:rPr>
          <w:rStyle w:val="Ppogrubienie"/>
        </w:rPr>
        <w:lastRenderedPageBreak/>
        <w:t xml:space="preserve">§ </w:t>
      </w:r>
      <w:r>
        <w:rPr>
          <w:rStyle w:val="Ppogrubienie"/>
        </w:rPr>
        <w:t>11</w:t>
      </w:r>
      <w:r w:rsidRPr="00784792">
        <w:rPr>
          <w:rStyle w:val="Ppogrubienie"/>
        </w:rPr>
        <w:t>.</w:t>
      </w:r>
      <w:r>
        <w:tab/>
      </w:r>
      <w:r w:rsidR="00BB4F0A">
        <w:t xml:space="preserve">1. </w:t>
      </w:r>
      <w:r w:rsidRPr="00DC4ADE">
        <w:t>Ramowy plan nauczania dla branżowej szkoły I</w:t>
      </w:r>
      <w:r>
        <w:t>I</w:t>
      </w:r>
      <w:r w:rsidRPr="00DC4ADE">
        <w:t xml:space="preserve"> stopnia, w tym branżowej szkoły I</w:t>
      </w:r>
      <w:r>
        <w:t>I</w:t>
      </w:r>
      <w:r w:rsidRPr="00DC4ADE">
        <w:t xml:space="preserve"> stopnia specjalnej dla uczniów</w:t>
      </w:r>
      <w:r>
        <w:t xml:space="preserve"> w normie intelektualnej:</w:t>
      </w:r>
      <w:r w:rsidRPr="00DC4ADE">
        <w:t xml:space="preserve"> niepełnosprawnych, niedostosowanych społecznie oraz zagrożonych niedostosowaniem społecznym,</w:t>
      </w:r>
      <w:r>
        <w:t xml:space="preserve"> prowadzącej zajęcia w formie dziennej, stacjonarnej i zaocznej</w:t>
      </w:r>
      <w:r w:rsidRPr="00DC4ADE">
        <w:t xml:space="preserve">, stanowiący załącznik nr </w:t>
      </w:r>
      <w:r w:rsidR="00BB4F0A">
        <w:t>9</w:t>
      </w:r>
      <w:r>
        <w:t xml:space="preserve"> do rozporządzenia</w:t>
      </w:r>
      <w:r w:rsidR="00FE16EC">
        <w:t>,</w:t>
      </w:r>
      <w:r>
        <w:t xml:space="preserve"> stosuje się począwszy od roku szkolnego 2024/2025 </w:t>
      </w:r>
      <w:r w:rsidR="007438A4">
        <w:t xml:space="preserve">w semestrze I klasy I branżowej szkoły II stopnia, </w:t>
      </w:r>
      <w:r w:rsidR="007438A4" w:rsidRPr="00DC4ADE">
        <w:t>któr</w:t>
      </w:r>
      <w:r w:rsidR="007438A4">
        <w:t>y</w:t>
      </w:r>
      <w:r w:rsidR="007438A4" w:rsidRPr="00DC4ADE">
        <w:t xml:space="preserve"> rozpocz</w:t>
      </w:r>
      <w:r w:rsidR="007438A4">
        <w:t>yna</w:t>
      </w:r>
      <w:r w:rsidR="007438A4" w:rsidRPr="00DC4ADE">
        <w:t xml:space="preserve"> się z dniem 1 </w:t>
      </w:r>
      <w:r w:rsidR="007438A4">
        <w:t>września</w:t>
      </w:r>
      <w:r w:rsidR="007438A4" w:rsidRPr="00DC4ADE">
        <w:t xml:space="preserve"> 2024 r.</w:t>
      </w:r>
      <w:r w:rsidR="007438A4">
        <w:t xml:space="preserve"> lub z dniem 1 lutego 2025 r.</w:t>
      </w:r>
      <w:r w:rsidR="007438A4" w:rsidRPr="00DC4ADE">
        <w:t>,</w:t>
      </w:r>
      <w:r w:rsidR="007438A4">
        <w:t xml:space="preserve"> a w latach następnych również w kolejnych klasach i semestrach tej szkoły.</w:t>
      </w:r>
    </w:p>
    <w:p w14:paraId="26755E8F" w14:textId="0374F881" w:rsidR="007438A4" w:rsidRDefault="007438A4" w:rsidP="007438A4">
      <w:pPr>
        <w:pStyle w:val="USTustnpkodeksu"/>
      </w:pPr>
      <w:r>
        <w:t xml:space="preserve">2. </w:t>
      </w:r>
      <w:r w:rsidRPr="00DC4ADE">
        <w:t>Ramowy plan nauczania dla branżowej szkoły I</w:t>
      </w:r>
      <w:r>
        <w:t>I</w:t>
      </w:r>
      <w:r w:rsidRPr="00DC4ADE">
        <w:t xml:space="preserve"> stopnia, w tym branżowej szkoły I</w:t>
      </w:r>
      <w:r>
        <w:t>I</w:t>
      </w:r>
      <w:r w:rsidRPr="00DC4ADE">
        <w:t xml:space="preserve"> stopnia specjalnej dla uczniów</w:t>
      </w:r>
      <w:r>
        <w:t xml:space="preserve"> w normie intelektualnej:</w:t>
      </w:r>
      <w:r w:rsidRPr="00DC4ADE">
        <w:t xml:space="preserve"> niepełnosprawnych, niedostosowanych społecznie oraz zagrożonych niedostosowaniem społecznym,</w:t>
      </w:r>
      <w:r>
        <w:t xml:space="preserve"> prowadzącej zajęcia w formie dziennej, stacjonarnej i zaocznej</w:t>
      </w:r>
      <w:r w:rsidRPr="00DC4ADE">
        <w:t xml:space="preserve">, stanowiący załącznik nr </w:t>
      </w:r>
      <w:r w:rsidR="0037588E">
        <w:t>11</w:t>
      </w:r>
      <w:r>
        <w:t xml:space="preserve"> do rozporządzenia </w:t>
      </w:r>
      <w:r w:rsidRPr="00985B90">
        <w:t xml:space="preserve">Ministra Edukacji Narodowej z dnia </w:t>
      </w:r>
      <w:r>
        <w:t>3 kwietnia</w:t>
      </w:r>
      <w:r w:rsidRPr="00985B90">
        <w:t xml:space="preserve"> 201</w:t>
      </w:r>
      <w:r>
        <w:t>9</w:t>
      </w:r>
      <w:r w:rsidRPr="00985B90">
        <w:t xml:space="preserve"> r. w sprawie ramowych</w:t>
      </w:r>
      <w:r>
        <w:t xml:space="preserve"> </w:t>
      </w:r>
      <w:r w:rsidRPr="00985B90">
        <w:t xml:space="preserve">planów nauczania dla publicznych szkół, </w:t>
      </w:r>
      <w:r>
        <w:t>stosuje się w roku szkolnym:</w:t>
      </w:r>
    </w:p>
    <w:p w14:paraId="7FB95270" w14:textId="77777777" w:rsidR="007438A4" w:rsidRDefault="007438A4" w:rsidP="007438A4">
      <w:pPr>
        <w:pStyle w:val="PKTpunkt"/>
      </w:pPr>
      <w:r>
        <w:t>1)</w:t>
      </w:r>
      <w:r>
        <w:tab/>
        <w:t>2024/2025:</w:t>
      </w:r>
    </w:p>
    <w:p w14:paraId="039C7F43" w14:textId="6E28A493" w:rsidR="007438A4" w:rsidRDefault="007438A4" w:rsidP="007438A4">
      <w:pPr>
        <w:pStyle w:val="LITlitera"/>
      </w:pPr>
      <w:r>
        <w:t>a)</w:t>
      </w:r>
      <w:r>
        <w:tab/>
        <w:t xml:space="preserve">w klasie I </w:t>
      </w:r>
      <w:r w:rsidRPr="00DC4ADE">
        <w:t>branżowej szkoły I</w:t>
      </w:r>
      <w:r>
        <w:t>I</w:t>
      </w:r>
      <w:r w:rsidRPr="00DC4ADE">
        <w:t xml:space="preserve"> stopnia</w:t>
      </w:r>
      <w:r>
        <w:t>, w której kształcenie rozpoczęło się z dniem 1 lutego 2024 r.,</w:t>
      </w:r>
    </w:p>
    <w:p w14:paraId="25CAE876" w14:textId="67520F50" w:rsidR="007438A4" w:rsidRDefault="007438A4" w:rsidP="007438A4">
      <w:pPr>
        <w:pStyle w:val="LITlitera"/>
      </w:pPr>
      <w:r>
        <w:t>b)</w:t>
      </w:r>
      <w:r>
        <w:tab/>
        <w:t xml:space="preserve">w klasie II </w:t>
      </w:r>
      <w:r w:rsidRPr="00DC4ADE">
        <w:t>branżowej szkoły I</w:t>
      </w:r>
      <w:r>
        <w:t>I</w:t>
      </w:r>
      <w:r w:rsidRPr="00DC4ADE">
        <w:t xml:space="preserve"> stopnia</w:t>
      </w:r>
      <w:r>
        <w:t>;</w:t>
      </w:r>
    </w:p>
    <w:p w14:paraId="7B71DC70" w14:textId="0D0B399F" w:rsidR="007438A4" w:rsidRDefault="007438A4" w:rsidP="007438A4">
      <w:pPr>
        <w:pStyle w:val="PKTpunkt"/>
      </w:pPr>
      <w:r>
        <w:t>2)</w:t>
      </w:r>
      <w:r>
        <w:tab/>
        <w:t xml:space="preserve">2025/2026 w klasie II </w:t>
      </w:r>
      <w:r w:rsidRPr="00DC4ADE">
        <w:t>branżowej szkoły I</w:t>
      </w:r>
      <w:r>
        <w:t>I</w:t>
      </w:r>
      <w:r w:rsidRPr="00DC4ADE">
        <w:t xml:space="preserve"> stopnia</w:t>
      </w:r>
      <w:r>
        <w:t>,</w:t>
      </w:r>
      <w:r w:rsidRPr="006D0B11">
        <w:t xml:space="preserve"> </w:t>
      </w:r>
      <w:r>
        <w:t>będącej kontynuacją klasy, o której mowa w pkt 1 lit. a</w:t>
      </w:r>
      <w:r w:rsidR="009E0CFE">
        <w:t>.</w:t>
      </w:r>
    </w:p>
    <w:p w14:paraId="7D5AA4FD" w14:textId="303FC428" w:rsidR="007438A4" w:rsidRDefault="007438A4" w:rsidP="00CC7A51">
      <w:pPr>
        <w:pStyle w:val="USTustnpkodeksu"/>
      </w:pPr>
      <w:r>
        <w:t xml:space="preserve">3. </w:t>
      </w:r>
      <w:r w:rsidRPr="00DC4ADE">
        <w:t>Ramowy plan nauczania dla branżowej szkoły I</w:t>
      </w:r>
      <w:r>
        <w:t>I</w:t>
      </w:r>
      <w:r w:rsidRPr="00DC4ADE">
        <w:t xml:space="preserve"> stopnia, w tym branżowej szkoły I</w:t>
      </w:r>
      <w:r>
        <w:t>I</w:t>
      </w:r>
      <w:r w:rsidRPr="00DC4ADE">
        <w:t xml:space="preserve"> stopnia specjalnej dla uczniów</w:t>
      </w:r>
      <w:r>
        <w:t xml:space="preserve"> w normie intelektualnej:</w:t>
      </w:r>
      <w:r w:rsidRPr="00DC4ADE">
        <w:t xml:space="preserve"> niepełnosprawnych, niedostosowanych społecznie oraz zagrożonych niedostosowaniem społecznym,</w:t>
      </w:r>
      <w:r>
        <w:t xml:space="preserve"> </w:t>
      </w:r>
      <w:r w:rsidR="00487069">
        <w:t xml:space="preserve">którzy realizowali ramowy plan nauczania dla branżowej szkoły I stopnia przeznaczony dla uczniów będących absolwentami dotychczasowego gimnazjum, </w:t>
      </w:r>
      <w:r>
        <w:t>prowadzącej zajęcia w formie dziennej, stacjonarnej i zaocznej</w:t>
      </w:r>
      <w:r w:rsidRPr="00DC4ADE">
        <w:t xml:space="preserve">, stanowiący załącznik nr </w:t>
      </w:r>
      <w:r w:rsidR="00487069">
        <w:t>10</w:t>
      </w:r>
      <w:r>
        <w:t xml:space="preserve"> do rozporządzenia </w:t>
      </w:r>
      <w:r w:rsidRPr="00985B90">
        <w:t xml:space="preserve">Ministra Edukacji Narodowej z dnia </w:t>
      </w:r>
      <w:r>
        <w:t>3 kwietnia</w:t>
      </w:r>
      <w:r w:rsidRPr="00985B90">
        <w:t xml:space="preserve"> 201</w:t>
      </w:r>
      <w:r>
        <w:t>9</w:t>
      </w:r>
      <w:r w:rsidRPr="00985B90">
        <w:t xml:space="preserve"> r. w sprawie ramowych</w:t>
      </w:r>
      <w:r>
        <w:t xml:space="preserve"> </w:t>
      </w:r>
      <w:r w:rsidRPr="00985B90">
        <w:t xml:space="preserve">planów nauczania dla publicznych szkół, </w:t>
      </w:r>
      <w:r>
        <w:t>w brzmieniu obowiązującym przed dniem 1 września 2023 r.</w:t>
      </w:r>
      <w:r w:rsidR="00EA43DD">
        <w:t>,</w:t>
      </w:r>
      <w:r w:rsidR="00487069">
        <w:t xml:space="preserve"> oraz r</w:t>
      </w:r>
      <w:r w:rsidR="00487069" w:rsidRPr="00DC4ADE">
        <w:t>amowy plan nauczania dla branżowej szkoły I</w:t>
      </w:r>
      <w:r w:rsidR="00487069">
        <w:t>I</w:t>
      </w:r>
      <w:r w:rsidR="00487069" w:rsidRPr="00DC4ADE">
        <w:t xml:space="preserve"> stopnia, w tym branżowej szkoły I</w:t>
      </w:r>
      <w:r w:rsidR="00487069">
        <w:t>I</w:t>
      </w:r>
      <w:r w:rsidR="00487069" w:rsidRPr="00DC4ADE">
        <w:t xml:space="preserve"> stopnia specjalnej dla uczniów</w:t>
      </w:r>
      <w:r w:rsidR="00487069">
        <w:t xml:space="preserve"> w normie intelektualnej:</w:t>
      </w:r>
      <w:r w:rsidR="00487069" w:rsidRPr="00DC4ADE">
        <w:t xml:space="preserve"> niepełnosprawnych, niedostosowanych społecznie oraz zagrożonych niedostosowaniem społecznym,</w:t>
      </w:r>
      <w:r w:rsidR="00487069">
        <w:t xml:space="preserve"> którzy realizowali ramowy plan nauczania dla branżowej szkoły I stopnia przeznaczony dla uczniów będących absolwentami ośmioletniej szkoły podstawowej, prowadzącej zajęcia w formie dziennej, stacjonarnej i zaocznej</w:t>
      </w:r>
      <w:r w:rsidR="00487069" w:rsidRPr="00DC4ADE">
        <w:t xml:space="preserve">, stanowiący załącznik nr </w:t>
      </w:r>
      <w:r w:rsidR="00487069">
        <w:t xml:space="preserve">11 do rozporządzenia </w:t>
      </w:r>
      <w:r w:rsidR="00487069" w:rsidRPr="00985B90">
        <w:t xml:space="preserve">Ministra Edukacji Narodowej z dnia </w:t>
      </w:r>
      <w:r w:rsidR="00487069">
        <w:t>3 kwietnia</w:t>
      </w:r>
      <w:r w:rsidR="00487069" w:rsidRPr="00985B90">
        <w:t xml:space="preserve"> 201</w:t>
      </w:r>
      <w:r w:rsidR="00487069">
        <w:t>9</w:t>
      </w:r>
      <w:r w:rsidR="00487069" w:rsidRPr="00985B90">
        <w:t xml:space="preserve"> r. w </w:t>
      </w:r>
      <w:r w:rsidR="00487069" w:rsidRPr="00985B90">
        <w:lastRenderedPageBreak/>
        <w:t>sprawie ramowych</w:t>
      </w:r>
      <w:r w:rsidR="00487069">
        <w:t xml:space="preserve"> </w:t>
      </w:r>
      <w:r w:rsidR="00487069" w:rsidRPr="00985B90">
        <w:t xml:space="preserve">planów nauczania dla publicznych szkół, </w:t>
      </w:r>
      <w:r w:rsidR="00487069">
        <w:t>w brzmieniu obowiązującym przed dniem 1 września 2023 r.</w:t>
      </w:r>
      <w:r>
        <w:t>,</w:t>
      </w:r>
      <w:r w:rsidRPr="005C1A75">
        <w:t xml:space="preserve"> </w:t>
      </w:r>
      <w:r>
        <w:t>stosuje się w roku szkolnym</w:t>
      </w:r>
      <w:r w:rsidR="00487069">
        <w:t xml:space="preserve"> </w:t>
      </w:r>
      <w:r>
        <w:t>2024/2025</w:t>
      </w:r>
      <w:r w:rsidR="00487069">
        <w:t xml:space="preserve"> </w:t>
      </w:r>
      <w:r>
        <w:t xml:space="preserve">w klasie II </w:t>
      </w:r>
      <w:r w:rsidRPr="00DC4ADE">
        <w:t>branżowej szkoły I</w:t>
      </w:r>
      <w:r>
        <w:t>I</w:t>
      </w:r>
      <w:r w:rsidRPr="00DC4ADE">
        <w:t xml:space="preserve"> stopnia</w:t>
      </w:r>
      <w:r>
        <w:t xml:space="preserve"> dla uczniów, którzy rozpoczęli kształceni</w:t>
      </w:r>
      <w:r w:rsidR="00487069">
        <w:t>e</w:t>
      </w:r>
      <w:r>
        <w:t xml:space="preserve"> z dniem 1 lutego 2023 r.</w:t>
      </w:r>
    </w:p>
    <w:bookmarkEnd w:id="5"/>
    <w:p w14:paraId="2A554240" w14:textId="76DCD49B" w:rsidR="00437E92" w:rsidRDefault="00437E92" w:rsidP="00437E92">
      <w:pPr>
        <w:pStyle w:val="ARTartustawynprozporzdzenia"/>
      </w:pPr>
      <w:r w:rsidRPr="00784792">
        <w:rPr>
          <w:rStyle w:val="Ppogrubienie"/>
        </w:rPr>
        <w:t xml:space="preserve">§ </w:t>
      </w:r>
      <w:r>
        <w:rPr>
          <w:rStyle w:val="Ppogrubienie"/>
        </w:rPr>
        <w:t>12</w:t>
      </w:r>
      <w:r w:rsidRPr="00784792">
        <w:rPr>
          <w:rStyle w:val="Ppogrubienie"/>
        </w:rPr>
        <w:t>.</w:t>
      </w:r>
      <w:r>
        <w:tab/>
        <w:t xml:space="preserve">1. </w:t>
      </w:r>
      <w:r w:rsidRPr="00DC4ADE">
        <w:t xml:space="preserve">Ramowy plan nauczania dla </w:t>
      </w:r>
      <w:r>
        <w:t>szkoły policealnej</w:t>
      </w:r>
      <w:r w:rsidRPr="00DC4ADE">
        <w:t xml:space="preserve">, w tym </w:t>
      </w:r>
      <w:r>
        <w:t>szkoły policealnej</w:t>
      </w:r>
      <w:r w:rsidRPr="00DC4ADE">
        <w:t xml:space="preserve"> specjalnej dla uczniów</w:t>
      </w:r>
      <w:r>
        <w:t xml:space="preserve"> w normie intelektualnej:</w:t>
      </w:r>
      <w:r w:rsidRPr="00DC4ADE">
        <w:t xml:space="preserve"> niepełnosprawnych, niedostosowanych społecznie oraz zagrożonych niedostosowaniem społecznym,</w:t>
      </w:r>
      <w:r>
        <w:t xml:space="preserve"> prowadzącej zajęcia w formie dziennej, stacjonarnej i zaocznej</w:t>
      </w:r>
      <w:r w:rsidRPr="00DC4ADE">
        <w:t xml:space="preserve">, stanowiący załącznik nr </w:t>
      </w:r>
      <w:r w:rsidR="006D0B11">
        <w:t>10</w:t>
      </w:r>
      <w:r>
        <w:t xml:space="preserve"> do rozporządzenia</w:t>
      </w:r>
      <w:r w:rsidR="00871215">
        <w:t>,</w:t>
      </w:r>
      <w:r>
        <w:t xml:space="preserve"> stosuje się począwszy od roku szkolnego 2024/2025</w:t>
      </w:r>
      <w:r w:rsidR="00FE16EC" w:rsidRPr="00FE16EC">
        <w:t xml:space="preserve"> </w:t>
      </w:r>
      <w:r w:rsidR="00FE16EC">
        <w:t xml:space="preserve">w semestrze I klasy I szkoły policealnej, </w:t>
      </w:r>
      <w:r w:rsidR="00FE16EC" w:rsidRPr="00DC4ADE">
        <w:t>któr</w:t>
      </w:r>
      <w:r w:rsidR="00FE16EC">
        <w:t>y</w:t>
      </w:r>
      <w:r w:rsidR="00FE16EC" w:rsidRPr="00DC4ADE">
        <w:t xml:space="preserve"> rozpocz</w:t>
      </w:r>
      <w:r w:rsidR="00FE16EC">
        <w:t>yna</w:t>
      </w:r>
      <w:r w:rsidR="00FE16EC" w:rsidRPr="00DC4ADE">
        <w:t xml:space="preserve"> się z dniem 1 </w:t>
      </w:r>
      <w:r w:rsidR="00FE16EC">
        <w:t>września</w:t>
      </w:r>
      <w:r w:rsidR="00FE16EC" w:rsidRPr="00DC4ADE">
        <w:t xml:space="preserve"> 2024 r.</w:t>
      </w:r>
      <w:r w:rsidR="00FE16EC">
        <w:t xml:space="preserve"> lub z dniem 1 lutego 2025 r.</w:t>
      </w:r>
      <w:r w:rsidR="00FE16EC" w:rsidRPr="00DC4ADE">
        <w:t>,</w:t>
      </w:r>
      <w:r w:rsidR="00FE16EC">
        <w:t xml:space="preserve"> a w latach następnych również w kolejnych klasach i semestrach tej szkoły</w:t>
      </w:r>
      <w:r>
        <w:t>.</w:t>
      </w:r>
    </w:p>
    <w:p w14:paraId="2DBD9B17" w14:textId="25D5D7D4" w:rsidR="004773C6" w:rsidRDefault="004773C6" w:rsidP="004773C6">
      <w:pPr>
        <w:pStyle w:val="USTustnpkodeksu"/>
      </w:pPr>
      <w:r>
        <w:t xml:space="preserve">2. </w:t>
      </w:r>
      <w:r w:rsidRPr="00DC4ADE">
        <w:t xml:space="preserve">Ramowy plan nauczania dla </w:t>
      </w:r>
      <w:r>
        <w:t>szkoły policealnej</w:t>
      </w:r>
      <w:r w:rsidRPr="00DC4ADE">
        <w:t xml:space="preserve">, w tym </w:t>
      </w:r>
      <w:r>
        <w:t>szkoły policealnej</w:t>
      </w:r>
      <w:r w:rsidRPr="00DC4ADE">
        <w:t xml:space="preserve"> specjalnej dla uczniów</w:t>
      </w:r>
      <w:r>
        <w:t xml:space="preserve"> w normie intelektualnej:</w:t>
      </w:r>
      <w:r w:rsidRPr="00DC4ADE">
        <w:t xml:space="preserve"> niepełnosprawnych, niedostosowanych społecznie oraz zagrożonych niedostosowaniem społecznym,</w:t>
      </w:r>
      <w:r>
        <w:t xml:space="preserve"> prowadzącej zajęcia w formie dziennej, stacjonarnej i zaocznej</w:t>
      </w:r>
      <w:r w:rsidRPr="00DC4ADE">
        <w:t xml:space="preserve">, stanowiący załącznik nr </w:t>
      </w:r>
      <w:r>
        <w:t xml:space="preserve">12 do rozporządzenia </w:t>
      </w:r>
      <w:r w:rsidRPr="00985B90">
        <w:t xml:space="preserve">Ministra Edukacji Narodowej z dnia </w:t>
      </w:r>
      <w:r>
        <w:t>3 kwietnia</w:t>
      </w:r>
      <w:r w:rsidRPr="00985B90">
        <w:t xml:space="preserve"> 201</w:t>
      </w:r>
      <w:r>
        <w:t>9</w:t>
      </w:r>
      <w:r w:rsidRPr="00985B90">
        <w:t xml:space="preserve"> r. w sprawie ramowych</w:t>
      </w:r>
      <w:r>
        <w:t xml:space="preserve"> </w:t>
      </w:r>
      <w:r w:rsidRPr="00985B90">
        <w:t xml:space="preserve">planów nauczania dla publicznych szkół, </w:t>
      </w:r>
      <w:r>
        <w:t>stosuje się w roku szkolnym:</w:t>
      </w:r>
    </w:p>
    <w:p w14:paraId="5DF39606" w14:textId="77777777" w:rsidR="004773C6" w:rsidRDefault="004773C6" w:rsidP="004773C6">
      <w:pPr>
        <w:pStyle w:val="PKTpunkt"/>
      </w:pPr>
      <w:r>
        <w:t>1)</w:t>
      </w:r>
      <w:r>
        <w:tab/>
        <w:t>2024/2025:</w:t>
      </w:r>
    </w:p>
    <w:p w14:paraId="64CF47C2" w14:textId="77777777" w:rsidR="004773C6" w:rsidRDefault="004773C6" w:rsidP="004773C6">
      <w:pPr>
        <w:pStyle w:val="LITlitera"/>
      </w:pPr>
      <w:r>
        <w:t>a)</w:t>
      </w:r>
      <w:r>
        <w:tab/>
        <w:t>w klasie I szkoły policealnej, w której kształcenie rozpoczęło się z dniem 1 lutego 2024 r.,</w:t>
      </w:r>
    </w:p>
    <w:p w14:paraId="7F00C6AC" w14:textId="6FA61991" w:rsidR="004773C6" w:rsidRDefault="004773C6" w:rsidP="004773C6">
      <w:pPr>
        <w:pStyle w:val="LITlitera"/>
      </w:pPr>
      <w:r>
        <w:t>b)</w:t>
      </w:r>
      <w:r>
        <w:tab/>
        <w:t>w klas</w:t>
      </w:r>
      <w:r w:rsidR="00A86C65">
        <w:t>ie</w:t>
      </w:r>
      <w:r>
        <w:t xml:space="preserve"> II szkoły policealnej;</w:t>
      </w:r>
    </w:p>
    <w:p w14:paraId="5BD2B596" w14:textId="77777777" w:rsidR="004773C6" w:rsidRDefault="004773C6" w:rsidP="004773C6">
      <w:pPr>
        <w:pStyle w:val="PKTpunkt"/>
      </w:pPr>
      <w:r>
        <w:t>2)</w:t>
      </w:r>
      <w:r>
        <w:tab/>
        <w:t>2025/2026:</w:t>
      </w:r>
    </w:p>
    <w:p w14:paraId="3D8D1422" w14:textId="77777777" w:rsidR="004773C6" w:rsidRDefault="004773C6" w:rsidP="004773C6">
      <w:pPr>
        <w:pStyle w:val="LITlitera"/>
      </w:pPr>
      <w:r>
        <w:t>a)</w:t>
      </w:r>
      <w:r>
        <w:tab/>
        <w:t>w klasie II szkoły policealnej,</w:t>
      </w:r>
      <w:r w:rsidRPr="006D0B11">
        <w:t xml:space="preserve"> </w:t>
      </w:r>
      <w:r>
        <w:t>będącej kontynuacją klasy, o której mowa w pkt 1 lit. a,</w:t>
      </w:r>
    </w:p>
    <w:p w14:paraId="002692B4" w14:textId="17C5B85C" w:rsidR="004773C6" w:rsidRDefault="004773C6" w:rsidP="003B0349">
      <w:pPr>
        <w:pStyle w:val="LITlitera"/>
      </w:pPr>
      <w:r>
        <w:t>b)</w:t>
      </w:r>
      <w:r>
        <w:tab/>
        <w:t>w klasie III szkoły policealnej.</w:t>
      </w:r>
    </w:p>
    <w:p w14:paraId="5F2D3158" w14:textId="522FD113" w:rsidR="004773C6" w:rsidRDefault="004773C6" w:rsidP="003B0349">
      <w:pPr>
        <w:pStyle w:val="USTustnpkodeksu"/>
      </w:pPr>
      <w:r>
        <w:t>3</w:t>
      </w:r>
      <w:r w:rsidR="00437E92">
        <w:t xml:space="preserve">. </w:t>
      </w:r>
      <w:r w:rsidR="00437E92" w:rsidRPr="00DC4ADE">
        <w:t xml:space="preserve">Ramowy plan nauczania dla </w:t>
      </w:r>
      <w:r w:rsidR="00437E92">
        <w:t>szkoły policealnej</w:t>
      </w:r>
      <w:r w:rsidR="00437E92" w:rsidRPr="00DC4ADE">
        <w:t xml:space="preserve">, w tym </w:t>
      </w:r>
      <w:r w:rsidR="00437E92">
        <w:t>szkoły policealnej</w:t>
      </w:r>
      <w:r w:rsidR="00437E92" w:rsidRPr="00DC4ADE">
        <w:t xml:space="preserve"> specjalnej dla uczniów</w:t>
      </w:r>
      <w:r w:rsidR="00437E92">
        <w:t xml:space="preserve"> w normie intelektualnej:</w:t>
      </w:r>
      <w:r w:rsidR="00437E92" w:rsidRPr="00DC4ADE">
        <w:t xml:space="preserve"> niepełnosprawnych, niedostosowanych społecznie oraz zagrożonych niedostosowaniem społecznym,</w:t>
      </w:r>
      <w:r w:rsidR="00437E92">
        <w:t xml:space="preserve"> prowadzącej zajęcia w formie dziennej, stacjonarnej i zaocznej</w:t>
      </w:r>
      <w:r w:rsidR="00437E92" w:rsidRPr="00DC4ADE">
        <w:t xml:space="preserve">, stanowiący załącznik nr </w:t>
      </w:r>
      <w:r w:rsidR="006D0B11">
        <w:t>12</w:t>
      </w:r>
      <w:r w:rsidR="00437E92">
        <w:t xml:space="preserve"> do rozporządzenia </w:t>
      </w:r>
      <w:r w:rsidR="00437E92" w:rsidRPr="00985B90">
        <w:t xml:space="preserve">Ministra Edukacji Narodowej z dnia </w:t>
      </w:r>
      <w:r w:rsidR="00437E92">
        <w:t>3 kwietnia</w:t>
      </w:r>
      <w:r w:rsidR="00437E92" w:rsidRPr="00985B90">
        <w:t xml:space="preserve"> 201</w:t>
      </w:r>
      <w:r w:rsidR="00437E92">
        <w:t>9</w:t>
      </w:r>
      <w:r w:rsidR="00437E92" w:rsidRPr="00985B90">
        <w:t xml:space="preserve"> r. w sprawie ramowych</w:t>
      </w:r>
      <w:r w:rsidR="00437E92">
        <w:t xml:space="preserve"> </w:t>
      </w:r>
      <w:r w:rsidR="00437E92" w:rsidRPr="00985B90">
        <w:t xml:space="preserve">planów nauczania dla publicznych szkół, </w:t>
      </w:r>
      <w:r w:rsidR="00437E92">
        <w:t>w brzmieniu obowiązuj</w:t>
      </w:r>
      <w:r w:rsidR="006D0B11">
        <w:t>ącym przed dniem 1 września 2023</w:t>
      </w:r>
      <w:r w:rsidR="00437E92">
        <w:t xml:space="preserve"> r.,</w:t>
      </w:r>
      <w:r w:rsidR="00437E92" w:rsidRPr="005C1A75">
        <w:t xml:space="preserve"> </w:t>
      </w:r>
      <w:r w:rsidR="00437E92">
        <w:t>stosuje się w roku szkolnym</w:t>
      </w:r>
      <w:r w:rsidR="00437E92">
        <w:tab/>
        <w:t>2024/2025</w:t>
      </w:r>
      <w:r w:rsidR="006D0B11">
        <w:t>:</w:t>
      </w:r>
    </w:p>
    <w:p w14:paraId="6378E01E" w14:textId="24655C57" w:rsidR="00437E92" w:rsidRDefault="006D0B11" w:rsidP="003B0349">
      <w:pPr>
        <w:pStyle w:val="PKTpunkt"/>
      </w:pPr>
      <w:r>
        <w:t>1)</w:t>
      </w:r>
      <w:r w:rsidR="00437E92">
        <w:tab/>
        <w:t>w klasie I</w:t>
      </w:r>
      <w:r>
        <w:t>I</w:t>
      </w:r>
      <w:r w:rsidR="00437E92">
        <w:t xml:space="preserve"> szkoły policealnej</w:t>
      </w:r>
      <w:r w:rsidRPr="006D0B11">
        <w:t xml:space="preserve"> </w:t>
      </w:r>
      <w:r>
        <w:t>dla uczniów, którzy rozpoczęli kształcenia z</w:t>
      </w:r>
      <w:r w:rsidR="00437E92">
        <w:t xml:space="preserve"> </w:t>
      </w:r>
      <w:r>
        <w:t>dniem 1 lutego 2023</w:t>
      </w:r>
      <w:r w:rsidR="00437E92">
        <w:t xml:space="preserve"> r.</w:t>
      </w:r>
      <w:r>
        <w:t>;</w:t>
      </w:r>
    </w:p>
    <w:p w14:paraId="0A08F8A8" w14:textId="1A937DEA" w:rsidR="00437E92" w:rsidRDefault="006D0B11" w:rsidP="003B0349">
      <w:pPr>
        <w:pStyle w:val="PKTpunkt"/>
      </w:pPr>
      <w:r>
        <w:lastRenderedPageBreak/>
        <w:t>2)</w:t>
      </w:r>
      <w:r>
        <w:tab/>
        <w:t>w klasie III szkoły policealnej.</w:t>
      </w:r>
    </w:p>
    <w:p w14:paraId="174B6703" w14:textId="77777777" w:rsidR="008C7F22" w:rsidRDefault="00206FDB" w:rsidP="00B1635C">
      <w:pPr>
        <w:pStyle w:val="ARTartustawynprozporzdzenia"/>
      </w:pPr>
      <w:r w:rsidRPr="00784792">
        <w:rPr>
          <w:rStyle w:val="Ppogrubienie"/>
        </w:rPr>
        <w:t xml:space="preserve">§ </w:t>
      </w:r>
      <w:r>
        <w:rPr>
          <w:rStyle w:val="Ppogrubienie"/>
        </w:rPr>
        <w:t>1</w:t>
      </w:r>
      <w:r w:rsidR="00437E92">
        <w:rPr>
          <w:rStyle w:val="Ppogrubienie"/>
        </w:rPr>
        <w:t>3</w:t>
      </w:r>
      <w:r w:rsidRPr="00784792">
        <w:rPr>
          <w:rStyle w:val="Ppogrubienie"/>
        </w:rPr>
        <w:t>.</w:t>
      </w:r>
      <w:r>
        <w:tab/>
        <w:t>1. Ramowy plan nauczania dla</w:t>
      </w:r>
      <w:r w:rsidR="008C7F22">
        <w:t>:</w:t>
      </w:r>
    </w:p>
    <w:p w14:paraId="18ADD73D" w14:textId="2C3FD9F9" w:rsidR="008C7F22" w:rsidRDefault="008C7F22" w:rsidP="008C7F22">
      <w:pPr>
        <w:pStyle w:val="PKTpunkt"/>
      </w:pPr>
      <w:r>
        <w:t>1)</w:t>
      </w:r>
      <w:r>
        <w:tab/>
      </w:r>
      <w:r w:rsidR="00206FDB" w:rsidRPr="00784792">
        <w:t>liceum ogólnokształcącego</w:t>
      </w:r>
      <w:r w:rsidR="00B1635C" w:rsidRPr="00B1635C">
        <w:t xml:space="preserve"> </w:t>
      </w:r>
      <w:r w:rsidR="00B1635C" w:rsidRPr="00784792">
        <w:t>dla dorosłych prowadzącego zajęcia w formie stacjonarnej</w:t>
      </w:r>
      <w:r w:rsidR="00B1635C">
        <w:t>,</w:t>
      </w:r>
      <w:r w:rsidR="00B1635C" w:rsidRPr="00B1635C">
        <w:t xml:space="preserve"> </w:t>
      </w:r>
      <w:r>
        <w:t>stanowiący załącznik nr 13 do rozporządzenia,</w:t>
      </w:r>
    </w:p>
    <w:p w14:paraId="77C6C338" w14:textId="338B3ED2" w:rsidR="008C7F22" w:rsidRDefault="008C7F22" w:rsidP="008C7F22">
      <w:pPr>
        <w:pStyle w:val="PKTpunkt"/>
      </w:pPr>
      <w:r>
        <w:t>2)</w:t>
      </w:r>
      <w:r>
        <w:tab/>
      </w:r>
      <w:r w:rsidR="00B1635C" w:rsidRPr="00784792">
        <w:t>liceum ogólnokształcącego dla dorosłych prowadzącego zajęcia w formie zaocznej</w:t>
      </w:r>
      <w:r>
        <w:t>, stanowiący załącznik nr 14</w:t>
      </w:r>
      <w:r w:rsidR="00B1635C">
        <w:t xml:space="preserve"> d</w:t>
      </w:r>
      <w:r>
        <w:t>o rozporządzenia</w:t>
      </w:r>
    </w:p>
    <w:p w14:paraId="25DAC8FC" w14:textId="67B877C4" w:rsidR="00B1635C" w:rsidRPr="00784792" w:rsidRDefault="008C7F22" w:rsidP="008C7F22">
      <w:pPr>
        <w:pStyle w:val="CZWSPPKTczwsplnapunktw"/>
      </w:pPr>
      <w:r>
        <w:t>–</w:t>
      </w:r>
      <w:r w:rsidR="00B1635C">
        <w:t xml:space="preserve"> stosuje się począwszy od roku szkolnego 2024/2025 w semestrze I klasy I liceum ogólnokształcącego</w:t>
      </w:r>
      <w:r w:rsidR="00633255">
        <w:t xml:space="preserve"> dla d</w:t>
      </w:r>
      <w:r w:rsidR="00B1635C">
        <w:t>orosłych, który rozpoczyna się z dniem 1 w</w:t>
      </w:r>
      <w:r w:rsidR="00633255">
        <w:t>rześ</w:t>
      </w:r>
      <w:r>
        <w:t>nia 2024</w:t>
      </w:r>
      <w:r w:rsidR="00B1635C">
        <w:t xml:space="preserve"> r. </w:t>
      </w:r>
      <w:r>
        <w:t xml:space="preserve">lub z dniem 1 lutego 2025 r., </w:t>
      </w:r>
      <w:r w:rsidR="00B1635C">
        <w:t xml:space="preserve">a w latach następnych również w kolejnych klasach </w:t>
      </w:r>
      <w:r w:rsidR="00633255">
        <w:t xml:space="preserve">i semestrach </w:t>
      </w:r>
      <w:r w:rsidR="00B1635C">
        <w:t>tej szkoły</w:t>
      </w:r>
      <w:r w:rsidR="00633255">
        <w:t>.</w:t>
      </w:r>
    </w:p>
    <w:p w14:paraId="7C550CF9" w14:textId="0F69CA95" w:rsidR="00206FDB" w:rsidRDefault="00206FDB" w:rsidP="00206FDB">
      <w:pPr>
        <w:pStyle w:val="USTustnpkodeksu"/>
      </w:pPr>
      <w:r w:rsidRPr="003729BB">
        <w:t>2. Ramowy</w:t>
      </w:r>
      <w:r>
        <w:t xml:space="preserve"> plan nauczania dla </w:t>
      </w:r>
      <w:r w:rsidRPr="00784792">
        <w:t>liceum ogólnokształcącego</w:t>
      </w:r>
      <w:r w:rsidR="00633255" w:rsidRPr="00633255">
        <w:t xml:space="preserve"> </w:t>
      </w:r>
      <w:r w:rsidR="00633255" w:rsidRPr="00784792">
        <w:t>dla dorosłych prowadzącego zajęcia w formie stacjonarnej</w:t>
      </w:r>
      <w:r w:rsidR="00633255">
        <w:t>,</w:t>
      </w:r>
      <w:r w:rsidR="00633255" w:rsidRPr="00B1635C">
        <w:t xml:space="preserve"> </w:t>
      </w:r>
      <w:r w:rsidR="008C7F22">
        <w:t>stanowiący załącznik nr 15</w:t>
      </w:r>
      <w:r w:rsidR="00633255">
        <w:t xml:space="preserve"> do rozporządzenia</w:t>
      </w:r>
      <w:r w:rsidR="00633255" w:rsidRPr="00985B90">
        <w:t xml:space="preserve"> </w:t>
      </w:r>
      <w:r w:rsidRPr="00985B90">
        <w:t xml:space="preserve">Ministra Edukacji Narodowej z dnia </w:t>
      </w:r>
      <w:r>
        <w:t>3 kwietnia</w:t>
      </w:r>
      <w:r w:rsidRPr="00985B90">
        <w:t xml:space="preserve"> 201</w:t>
      </w:r>
      <w:r>
        <w:t>9</w:t>
      </w:r>
      <w:r w:rsidRPr="00985B90">
        <w:t xml:space="preserve"> r. w sprawie ramowych</w:t>
      </w:r>
      <w:r>
        <w:t xml:space="preserve"> </w:t>
      </w:r>
      <w:r w:rsidRPr="00985B90">
        <w:t>planów nauczani</w:t>
      </w:r>
      <w:r w:rsidR="00633255">
        <w:t>a dla publicznych szkół</w:t>
      </w:r>
      <w:r w:rsidRPr="00985B90">
        <w:t xml:space="preserve">, </w:t>
      </w:r>
      <w:r w:rsidR="00633255">
        <w:t xml:space="preserve">oraz ramowy plan nauczania dla </w:t>
      </w:r>
      <w:r w:rsidR="00633255" w:rsidRPr="00784792">
        <w:t>liceum ogólnokształcącego dla dorosłych prowadzącego zajęcia w formie zaocznej</w:t>
      </w:r>
      <w:r w:rsidR="008C7F22">
        <w:t>, stanowiący załącznik nr 16</w:t>
      </w:r>
      <w:r w:rsidR="00633255">
        <w:t xml:space="preserve"> do tego rozporządzenia,</w:t>
      </w:r>
      <w:r w:rsidR="00633255" w:rsidRPr="00633255">
        <w:t xml:space="preserve"> </w:t>
      </w:r>
      <w:r>
        <w:t>stosuje się w roku szkolnym:</w:t>
      </w:r>
    </w:p>
    <w:p w14:paraId="747DA00A" w14:textId="3C0D0F82" w:rsidR="00633255" w:rsidRDefault="00206FDB" w:rsidP="00206FDB">
      <w:pPr>
        <w:pStyle w:val="PKTpunkt"/>
      </w:pPr>
      <w:r>
        <w:t>1)</w:t>
      </w:r>
      <w:r>
        <w:tab/>
        <w:t>2024/2025</w:t>
      </w:r>
      <w:r w:rsidR="00633255">
        <w:t>:</w:t>
      </w:r>
    </w:p>
    <w:p w14:paraId="30E01218" w14:textId="520DFE6F" w:rsidR="00633255" w:rsidRDefault="00633255" w:rsidP="00BB7BB5">
      <w:pPr>
        <w:pStyle w:val="LITlitera"/>
      </w:pPr>
      <w:r>
        <w:t>a)</w:t>
      </w:r>
      <w:r w:rsidR="00BB7BB5">
        <w:tab/>
      </w:r>
      <w:r w:rsidR="00206FDB">
        <w:t>klasie</w:t>
      </w:r>
      <w:r>
        <w:t xml:space="preserve"> I</w:t>
      </w:r>
      <w:r w:rsidR="00206FDB">
        <w:t xml:space="preserve"> liceum ogólnokształcącego</w:t>
      </w:r>
      <w:r>
        <w:t xml:space="preserve"> dla dorosłych, w której kształcenie rozpoczęło się </w:t>
      </w:r>
      <w:r w:rsidR="00FC22BC">
        <w:t>z dniem 1 lutego 2024</w:t>
      </w:r>
      <w:r>
        <w:t xml:space="preserve"> r.,</w:t>
      </w:r>
    </w:p>
    <w:p w14:paraId="65DFA7C9" w14:textId="62912F9F" w:rsidR="00206FDB" w:rsidRDefault="00633255" w:rsidP="00BB7BB5">
      <w:pPr>
        <w:pStyle w:val="LITlitera"/>
      </w:pPr>
      <w:r>
        <w:t>b)</w:t>
      </w:r>
      <w:r w:rsidR="00BB7BB5">
        <w:tab/>
      </w:r>
      <w:r>
        <w:t>w klasie II liceum ogólnokształcącego</w:t>
      </w:r>
      <w:r w:rsidR="00871215">
        <w:t xml:space="preserve"> dla dorosłych</w:t>
      </w:r>
      <w:r w:rsidR="00206FDB">
        <w:t>;</w:t>
      </w:r>
    </w:p>
    <w:p w14:paraId="5034C99F" w14:textId="192734B9" w:rsidR="00206FDB" w:rsidRDefault="00206FDB" w:rsidP="00206FDB">
      <w:pPr>
        <w:pStyle w:val="PKTpunkt"/>
      </w:pPr>
      <w:r>
        <w:t>2)</w:t>
      </w:r>
      <w:r>
        <w:tab/>
        <w:t>2025/2026</w:t>
      </w:r>
      <w:r w:rsidR="00633255">
        <w:t>:</w:t>
      </w:r>
    </w:p>
    <w:p w14:paraId="438324CA" w14:textId="6AE72D8D" w:rsidR="00633255" w:rsidRDefault="00633255" w:rsidP="00BB7BB5">
      <w:pPr>
        <w:pStyle w:val="LITlitera"/>
      </w:pPr>
      <w:r>
        <w:t>a)</w:t>
      </w:r>
      <w:r w:rsidR="00BB7BB5">
        <w:tab/>
        <w:t>w klasie II liceum ogólnokształcącego dla dorosłych, będącej kontynuacją klasy, o której mowa w pkt 1 lit. a,</w:t>
      </w:r>
    </w:p>
    <w:p w14:paraId="366EE47B" w14:textId="31C64BBA" w:rsidR="00BB7BB5" w:rsidRDefault="00BB7BB5" w:rsidP="00BB7BB5">
      <w:pPr>
        <w:pStyle w:val="LITlitera"/>
      </w:pPr>
      <w:r>
        <w:t>b)</w:t>
      </w:r>
      <w:r>
        <w:tab/>
        <w:t>w klasie III</w:t>
      </w:r>
      <w:r w:rsidRPr="00BB7BB5">
        <w:t xml:space="preserve"> </w:t>
      </w:r>
      <w:r>
        <w:t>liceum ogólnokształcącego dla dorosłych,</w:t>
      </w:r>
    </w:p>
    <w:p w14:paraId="1F53FDBB" w14:textId="77777777" w:rsidR="00BB7BB5" w:rsidRDefault="00206FDB" w:rsidP="00206FDB">
      <w:pPr>
        <w:pStyle w:val="PKTpunkt"/>
      </w:pPr>
      <w:r>
        <w:t>3)</w:t>
      </w:r>
      <w:r>
        <w:tab/>
        <w:t>2026/2027</w:t>
      </w:r>
      <w:r w:rsidR="00BB7BB5">
        <w:t>:</w:t>
      </w:r>
    </w:p>
    <w:p w14:paraId="79B88EB8" w14:textId="50FC6A98" w:rsidR="00FC22BC" w:rsidRDefault="00FC22BC" w:rsidP="00FC22BC">
      <w:pPr>
        <w:pStyle w:val="LITlitera"/>
      </w:pPr>
      <w:r>
        <w:t>a)</w:t>
      </w:r>
      <w:r>
        <w:tab/>
      </w:r>
      <w:r w:rsidR="00206FDB">
        <w:t>w klasie I</w:t>
      </w:r>
      <w:r w:rsidR="00633255">
        <w:t>II</w:t>
      </w:r>
      <w:r w:rsidR="00206FDB">
        <w:t xml:space="preserve"> liceum ogólnokształcącego</w:t>
      </w:r>
      <w:r w:rsidRPr="00FC22BC">
        <w:t xml:space="preserve"> </w:t>
      </w:r>
      <w:r>
        <w:t>dla dorosłych, będącej kontynuacją klasy, o której mowa w pkt 2 lit. a,</w:t>
      </w:r>
    </w:p>
    <w:p w14:paraId="1427BF6B" w14:textId="6D2E7724" w:rsidR="00206FDB" w:rsidRDefault="00FC22BC" w:rsidP="00FC22BC">
      <w:pPr>
        <w:pStyle w:val="LITlitera"/>
      </w:pPr>
      <w:r>
        <w:t>b)</w:t>
      </w:r>
      <w:r>
        <w:tab/>
        <w:t>w klasie IV liceum ogólnokształcącego</w:t>
      </w:r>
      <w:r w:rsidRPr="00FC22BC">
        <w:t xml:space="preserve"> </w:t>
      </w:r>
      <w:r>
        <w:t>dla dorosłych;</w:t>
      </w:r>
    </w:p>
    <w:p w14:paraId="3765C200" w14:textId="2A9D8BE7" w:rsidR="00633255" w:rsidRDefault="00633255" w:rsidP="00206FDB">
      <w:pPr>
        <w:pStyle w:val="PKTpunkt"/>
      </w:pPr>
      <w:r>
        <w:t>4)</w:t>
      </w:r>
      <w:r>
        <w:tab/>
        <w:t>2027/2028 w klasie IV liceum ogólnokształcącego dla dorosłych, będącej kontynuacją klasy, o której mowa w pkt 3</w:t>
      </w:r>
      <w:r w:rsidR="00FC22BC">
        <w:t xml:space="preserve"> lit. a</w:t>
      </w:r>
      <w:r>
        <w:t>.</w:t>
      </w:r>
    </w:p>
    <w:p w14:paraId="7E667932" w14:textId="375137BF" w:rsidR="00FC22BC" w:rsidRDefault="00FC22BC" w:rsidP="00FC22BC">
      <w:pPr>
        <w:pStyle w:val="USTustnpkodeksu"/>
      </w:pPr>
      <w:r>
        <w:t xml:space="preserve">3. Ramowy plan nauczania dla </w:t>
      </w:r>
      <w:r w:rsidRPr="00784792">
        <w:t>liceum ogólnokształcącego</w:t>
      </w:r>
      <w:r w:rsidRPr="00633255">
        <w:t xml:space="preserve"> </w:t>
      </w:r>
      <w:r w:rsidRPr="00784792">
        <w:t>dla dorosłych prowadzącego zajęcia w formie stacjonarnej</w:t>
      </w:r>
      <w:r>
        <w:t>,</w:t>
      </w:r>
      <w:r w:rsidRPr="00B1635C">
        <w:t xml:space="preserve"> </w:t>
      </w:r>
      <w:r w:rsidR="008C7F22">
        <w:t>stanowiący załącznik nr 15</w:t>
      </w:r>
      <w:r>
        <w:t xml:space="preserve"> do rozporządzenia</w:t>
      </w:r>
      <w:r w:rsidRPr="00985B90">
        <w:t xml:space="preserve"> Ministra Edukacji Narodowej z dnia </w:t>
      </w:r>
      <w:r>
        <w:t>3 kwietnia</w:t>
      </w:r>
      <w:r w:rsidRPr="00985B90">
        <w:t xml:space="preserve"> 201</w:t>
      </w:r>
      <w:r>
        <w:t>9</w:t>
      </w:r>
      <w:r w:rsidRPr="00985B90">
        <w:t xml:space="preserve"> r. w sprawie ramowych</w:t>
      </w:r>
      <w:r>
        <w:t xml:space="preserve"> </w:t>
      </w:r>
      <w:r w:rsidRPr="00985B90">
        <w:t>planów nauczani</w:t>
      </w:r>
      <w:r>
        <w:t>a dla publicznych szkół</w:t>
      </w:r>
      <w:r w:rsidRPr="00985B90">
        <w:t xml:space="preserve">, </w:t>
      </w:r>
      <w:r>
        <w:t xml:space="preserve">w brzmieniu obowiązującym przed dniem 1 września 2023 r., oraz ramowy plan </w:t>
      </w:r>
      <w:r>
        <w:lastRenderedPageBreak/>
        <w:t xml:space="preserve">nauczania dla </w:t>
      </w:r>
      <w:r w:rsidRPr="00784792">
        <w:t>liceum ogólnokształcącego dla dorosłych prowadzącego zajęcia w formie zaocznej</w:t>
      </w:r>
      <w:r>
        <w:t>, stanowiący załącznik nr 1</w:t>
      </w:r>
      <w:r w:rsidR="008C7F22">
        <w:t>6</w:t>
      </w:r>
      <w:r>
        <w:t xml:space="preserve"> do tego rozporządzenia,</w:t>
      </w:r>
      <w:r w:rsidRPr="00633255">
        <w:t xml:space="preserve"> </w:t>
      </w:r>
      <w:r>
        <w:t>w brzmieniu obowiązującym przed dniem 1 września 2023</w:t>
      </w:r>
      <w:r w:rsidR="00815B87">
        <w:t xml:space="preserve"> </w:t>
      </w:r>
      <w:r>
        <w:t>r., stosuje się w roku szkolnym:</w:t>
      </w:r>
    </w:p>
    <w:p w14:paraId="7527BE74" w14:textId="2F0376B9" w:rsidR="00FC22BC" w:rsidRDefault="00FC22BC" w:rsidP="00FC22BC">
      <w:pPr>
        <w:pStyle w:val="PKTpunkt"/>
      </w:pPr>
      <w:r>
        <w:t>1)</w:t>
      </w:r>
      <w:r>
        <w:tab/>
        <w:t>2024/2025:</w:t>
      </w:r>
    </w:p>
    <w:p w14:paraId="10C25025" w14:textId="53826282" w:rsidR="00FC22BC" w:rsidRDefault="00FC22BC" w:rsidP="00FC22BC">
      <w:pPr>
        <w:pStyle w:val="LITlitera"/>
      </w:pPr>
      <w:r>
        <w:t>a)</w:t>
      </w:r>
      <w:r>
        <w:tab/>
        <w:t>w klasie II liceum ogólnokształcącego dla dorosłych</w:t>
      </w:r>
      <w:r w:rsidR="008C7F22">
        <w:t>, do której uczęszczają słuchacze, którzy rozpoczęli kształcenie z</w:t>
      </w:r>
      <w:r>
        <w:t xml:space="preserve"> dniem 1 lutego 202</w:t>
      </w:r>
      <w:r w:rsidR="008C7F22">
        <w:t>3</w:t>
      </w:r>
      <w:r>
        <w:t xml:space="preserve"> r.,</w:t>
      </w:r>
    </w:p>
    <w:p w14:paraId="0989536B" w14:textId="6C9CCFF5" w:rsidR="00FC22BC" w:rsidRDefault="00FC22BC" w:rsidP="00FC22BC">
      <w:pPr>
        <w:pStyle w:val="LITlitera"/>
      </w:pPr>
      <w:r>
        <w:t>b)</w:t>
      </w:r>
      <w:r>
        <w:tab/>
        <w:t>w klasie III</w:t>
      </w:r>
      <w:r w:rsidRPr="00BB7BB5">
        <w:t xml:space="preserve"> </w:t>
      </w:r>
      <w:r>
        <w:t>liceum ogólnokształcącego dla dorosłych,</w:t>
      </w:r>
    </w:p>
    <w:p w14:paraId="7451D748" w14:textId="00039014" w:rsidR="00FC22BC" w:rsidRDefault="00FC22BC" w:rsidP="00FC22BC">
      <w:pPr>
        <w:pStyle w:val="PKTpunkt"/>
      </w:pPr>
      <w:r>
        <w:t>2)</w:t>
      </w:r>
      <w:r>
        <w:tab/>
        <w:t>2025/2026:</w:t>
      </w:r>
    </w:p>
    <w:p w14:paraId="02BCD3D4" w14:textId="62E6AD24" w:rsidR="00FC22BC" w:rsidRDefault="00FC22BC" w:rsidP="00FC22BC">
      <w:pPr>
        <w:pStyle w:val="LITlitera"/>
      </w:pPr>
      <w:r>
        <w:t xml:space="preserve"> a)</w:t>
      </w:r>
      <w:r>
        <w:tab/>
        <w:t>w klasie III liceum ogólnokształcącego</w:t>
      </w:r>
      <w:r w:rsidRPr="00FC22BC">
        <w:t xml:space="preserve"> </w:t>
      </w:r>
      <w:r>
        <w:t>dla dorosłych, będącej kontynuacją klasy, o której mowa w pkt 1 lit. a,</w:t>
      </w:r>
    </w:p>
    <w:p w14:paraId="21172A6F" w14:textId="77777777" w:rsidR="00FC22BC" w:rsidRDefault="00FC22BC" w:rsidP="00FC22BC">
      <w:pPr>
        <w:pStyle w:val="LITlitera"/>
      </w:pPr>
      <w:r>
        <w:t>b)</w:t>
      </w:r>
      <w:r>
        <w:tab/>
        <w:t>w klasie IV liceum ogólnokształcącego</w:t>
      </w:r>
      <w:r w:rsidRPr="00FC22BC">
        <w:t xml:space="preserve"> </w:t>
      </w:r>
      <w:r>
        <w:t>dla dorosłych;</w:t>
      </w:r>
    </w:p>
    <w:p w14:paraId="10C3A392" w14:textId="18FC8ECF" w:rsidR="00FC22BC" w:rsidRDefault="00FC22BC" w:rsidP="00FC22BC">
      <w:pPr>
        <w:pStyle w:val="PKTpunkt"/>
      </w:pPr>
      <w:r>
        <w:t>3)</w:t>
      </w:r>
      <w:r>
        <w:tab/>
        <w:t>2026/2027 w klasie IV liceum ogólnokształcącego dla dorosłych, będącej kontynuacją klasy, o której mowa w pkt 2 lit. a.</w:t>
      </w:r>
    </w:p>
    <w:p w14:paraId="609D3F76" w14:textId="7023931E" w:rsidR="00815B87" w:rsidRDefault="00FC22BC" w:rsidP="00815B87">
      <w:pPr>
        <w:pStyle w:val="USTustnpkodeksu"/>
      </w:pPr>
      <w:r>
        <w:t xml:space="preserve">4. </w:t>
      </w:r>
      <w:r w:rsidR="00815B87">
        <w:t xml:space="preserve">Ramowy plan nauczania dla </w:t>
      </w:r>
      <w:r w:rsidR="00815B87" w:rsidRPr="00784792">
        <w:t>liceum ogólnokształcącego</w:t>
      </w:r>
      <w:r w:rsidR="00815B87" w:rsidRPr="00633255">
        <w:t xml:space="preserve"> </w:t>
      </w:r>
      <w:r w:rsidR="00815B87" w:rsidRPr="00784792">
        <w:t>dla dorosłych prowadzącego zajęcia w formie stacjonarnej</w:t>
      </w:r>
      <w:r w:rsidR="00815B87">
        <w:t>,</w:t>
      </w:r>
      <w:r w:rsidR="00815B87" w:rsidRPr="00B1635C">
        <w:t xml:space="preserve"> </w:t>
      </w:r>
      <w:r w:rsidR="008C7F22">
        <w:t>stanowiący załącznik nr 15</w:t>
      </w:r>
      <w:r w:rsidR="00815B87">
        <w:t xml:space="preserve"> do rozporządzenia</w:t>
      </w:r>
      <w:r w:rsidR="00815B87" w:rsidRPr="00985B90">
        <w:t xml:space="preserve"> Ministra Edukacji Narodowej z dnia </w:t>
      </w:r>
      <w:r w:rsidR="00815B87">
        <w:t>3 kwietnia</w:t>
      </w:r>
      <w:r w:rsidR="00815B87" w:rsidRPr="00985B90">
        <w:t xml:space="preserve"> 201</w:t>
      </w:r>
      <w:r w:rsidR="00815B87">
        <w:t>9</w:t>
      </w:r>
      <w:r w:rsidR="00815B87" w:rsidRPr="00985B90">
        <w:t xml:space="preserve"> r. w sprawie ramowych</w:t>
      </w:r>
      <w:r w:rsidR="00815B87">
        <w:t xml:space="preserve"> </w:t>
      </w:r>
      <w:r w:rsidR="00815B87" w:rsidRPr="00985B90">
        <w:t>planów nauczani</w:t>
      </w:r>
      <w:r w:rsidR="00815B87">
        <w:t>a dla publicznych szkół</w:t>
      </w:r>
      <w:r w:rsidR="00815B87" w:rsidRPr="00985B90">
        <w:t xml:space="preserve">, </w:t>
      </w:r>
      <w:r w:rsidR="00815B87">
        <w:t>w brzmieniu obowiązującym przed dniem 1 września 202</w:t>
      </w:r>
      <w:r w:rsidR="008C7F22">
        <w:t>2</w:t>
      </w:r>
      <w:r w:rsidR="00815B87">
        <w:t xml:space="preserve"> r., oraz ramowy plan nauczania dla </w:t>
      </w:r>
      <w:r w:rsidR="00815B87" w:rsidRPr="00784792">
        <w:t>liceum ogólnokształcącego dla dorosłych prowadzącego zajęcia w formie zaocznej</w:t>
      </w:r>
      <w:r w:rsidR="00815B87">
        <w:t>, stanowiący załącznik nr 1</w:t>
      </w:r>
      <w:r w:rsidR="008C7F22">
        <w:t>6</w:t>
      </w:r>
      <w:r w:rsidR="00815B87">
        <w:t xml:space="preserve"> do tego rozporządzenia</w:t>
      </w:r>
      <w:r w:rsidRPr="00985B90">
        <w:t xml:space="preserve">, </w:t>
      </w:r>
      <w:r>
        <w:t>w brzmieniu obowiązującym przed dniem 1 września 2022 r.,</w:t>
      </w:r>
      <w:r w:rsidRPr="005C1A75">
        <w:t xml:space="preserve"> </w:t>
      </w:r>
      <w:r>
        <w:t>stosuje się w roku szkolnym</w:t>
      </w:r>
      <w:r w:rsidR="00815B87">
        <w:t>:</w:t>
      </w:r>
    </w:p>
    <w:p w14:paraId="0F99EED9" w14:textId="60371ED2" w:rsidR="00815B87" w:rsidRDefault="00815B87" w:rsidP="00815B87">
      <w:pPr>
        <w:pStyle w:val="PKTpunkt"/>
      </w:pPr>
      <w:r>
        <w:t>1)</w:t>
      </w:r>
      <w:r>
        <w:tab/>
        <w:t>2024/2025:</w:t>
      </w:r>
    </w:p>
    <w:p w14:paraId="1F6CBF18" w14:textId="2DEC82C5" w:rsidR="00815B87" w:rsidRDefault="00815B87" w:rsidP="00815B87">
      <w:pPr>
        <w:pStyle w:val="LITlitera"/>
      </w:pPr>
      <w:r>
        <w:t xml:space="preserve"> a)</w:t>
      </w:r>
      <w:r>
        <w:tab/>
        <w:t>w klasie III liceum ogólnokształcącego</w:t>
      </w:r>
      <w:r w:rsidRPr="00FC22BC">
        <w:t xml:space="preserve"> </w:t>
      </w:r>
      <w:r>
        <w:t xml:space="preserve">dla dorosłych, </w:t>
      </w:r>
      <w:r w:rsidR="008C7F22">
        <w:t>do której uczęszczają słuchacze, którzy r</w:t>
      </w:r>
      <w:r>
        <w:t>ozpoczę</w:t>
      </w:r>
      <w:r w:rsidR="008C7F22">
        <w:t>li kształcenie</w:t>
      </w:r>
      <w:r>
        <w:t xml:space="preserve"> z dniem 1 lutego 202</w:t>
      </w:r>
      <w:r w:rsidR="008C7F22">
        <w:t>2</w:t>
      </w:r>
      <w:r>
        <w:t xml:space="preserve"> r.,</w:t>
      </w:r>
    </w:p>
    <w:p w14:paraId="29EBC167" w14:textId="77777777" w:rsidR="00815B87" w:rsidRDefault="00815B87" w:rsidP="00815B87">
      <w:pPr>
        <w:pStyle w:val="LITlitera"/>
      </w:pPr>
      <w:r>
        <w:t>b)</w:t>
      </w:r>
      <w:r>
        <w:tab/>
        <w:t>w klasie IV liceum ogólnokształcącego</w:t>
      </w:r>
      <w:r w:rsidRPr="00FC22BC">
        <w:t xml:space="preserve"> </w:t>
      </w:r>
      <w:r>
        <w:t>dla dorosłych;</w:t>
      </w:r>
    </w:p>
    <w:p w14:paraId="068F1408" w14:textId="1F1FE09E" w:rsidR="00FC22BC" w:rsidRDefault="00815B87" w:rsidP="00815B87">
      <w:pPr>
        <w:pStyle w:val="PKTpunkt"/>
      </w:pPr>
      <w:r>
        <w:t>3)</w:t>
      </w:r>
      <w:r>
        <w:tab/>
        <w:t>2025/2026 w klasie IV liceum ogólnokształcącego dla dorosłych, będącej kontynuacją klasy, o której mowa w pkt 1 lit. a.</w:t>
      </w:r>
    </w:p>
    <w:p w14:paraId="68538690" w14:textId="77371598" w:rsidR="00985B90" w:rsidRDefault="000E0B44" w:rsidP="00DC4ADE">
      <w:pPr>
        <w:pStyle w:val="ARTartustawynprozporzdzenia"/>
        <w:rPr>
          <w:rStyle w:val="IGindeksgrny"/>
        </w:rPr>
      </w:pPr>
      <w:r w:rsidRPr="007E749A">
        <w:rPr>
          <w:rStyle w:val="Ppogrubienie"/>
        </w:rPr>
        <w:t>§ 1</w:t>
      </w:r>
      <w:r w:rsidR="00815B87">
        <w:rPr>
          <w:rStyle w:val="Ppogrubienie"/>
        </w:rPr>
        <w:t>4</w:t>
      </w:r>
      <w:r w:rsidRPr="007E749A">
        <w:rPr>
          <w:rStyle w:val="Ppogrubienie"/>
        </w:rPr>
        <w:t>.</w:t>
      </w:r>
      <w:r w:rsidR="00AB6B8A">
        <w:tab/>
      </w:r>
      <w:r w:rsidRPr="000E0B44">
        <w:t xml:space="preserve">Rozporządzenie wchodzi w życie z dniem </w:t>
      </w:r>
      <w:r w:rsidR="00DC4ADE">
        <w:t>1 września 2024 r.</w:t>
      </w:r>
      <w:r w:rsidR="00985B90">
        <w:rPr>
          <w:rStyle w:val="Odwoanieprzypisudolnego"/>
        </w:rPr>
        <w:footnoteReference w:id="2"/>
      </w:r>
      <w:r w:rsidR="00985B90" w:rsidRPr="00985B90">
        <w:rPr>
          <w:rStyle w:val="IGindeksgrny"/>
        </w:rPr>
        <w:t>)</w:t>
      </w:r>
    </w:p>
    <w:p w14:paraId="37549DA1" w14:textId="77777777" w:rsidR="007F43EF" w:rsidRDefault="007F43EF" w:rsidP="00DC4ADE">
      <w:pPr>
        <w:pStyle w:val="ARTartustawynprozporzdzenia"/>
      </w:pPr>
    </w:p>
    <w:p w14:paraId="54853F55" w14:textId="77777777" w:rsidR="007F43EF" w:rsidRDefault="007F43EF" w:rsidP="00DC4ADE">
      <w:pPr>
        <w:pStyle w:val="ARTartustawynprozporzdzenia"/>
      </w:pPr>
    </w:p>
    <w:p w14:paraId="16B0B211" w14:textId="23C337CC" w:rsidR="007F43EF" w:rsidRDefault="007F43EF" w:rsidP="00DC4ADE">
      <w:pPr>
        <w:pStyle w:val="ARTartustawynprozporzdzenia"/>
      </w:pPr>
      <w:r w:rsidRPr="007F43E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063BB" wp14:editId="283EAF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3A906F" w14:textId="77777777" w:rsidR="007F43EF" w:rsidRDefault="007F43EF" w:rsidP="007F43EF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4AC3DC46" w14:textId="77777777" w:rsidR="007F43EF" w:rsidRDefault="007F43EF" w:rsidP="007F43EF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0" w:name="ezdPracownikNazwa"/>
                            <w:r>
                              <w:t>Andrzej Barański</w:t>
                            </w:r>
                            <w:bookmarkEnd w:id="10"/>
                          </w:p>
                          <w:p w14:paraId="56E63D46" w14:textId="77777777" w:rsidR="007F43EF" w:rsidRDefault="007F43EF" w:rsidP="007F43EF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1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11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063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205.5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" filled="f" stroked="f">
                <v:textbox>
                  <w:txbxContent>
                    <w:p w14:paraId="7D3A906F" w14:textId="77777777" w:rsidR="007F43EF" w:rsidRDefault="007F43EF" w:rsidP="007F43EF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14:paraId="4AC3DC46" w14:textId="77777777" w:rsidR="007F43EF" w:rsidRDefault="007F43EF" w:rsidP="007F43EF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2" w:name="ezdPracownikNazwa"/>
                      <w:r>
                        <w:t>Andrzej Barański</w:t>
                      </w:r>
                      <w:bookmarkEnd w:id="12"/>
                    </w:p>
                    <w:p w14:paraId="56E63D46" w14:textId="77777777" w:rsidR="007F43EF" w:rsidRDefault="007F43EF" w:rsidP="007F43EF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3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13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43EF" w:rsidSect="00101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6875253" w16cex:dateUtc="2024-04-08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325399" w16cid:durableId="296AABE6"/>
  <w16cid:commentId w16cid:paraId="351944B6" w16cid:durableId="568752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36083" w14:textId="77777777" w:rsidR="00BF0588" w:rsidRDefault="00BF0588">
      <w:r>
        <w:separator/>
      </w:r>
    </w:p>
  </w:endnote>
  <w:endnote w:type="continuationSeparator" w:id="0">
    <w:p w14:paraId="293E92BC" w14:textId="77777777" w:rsidR="00BF0588" w:rsidRDefault="00BF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4D51" w14:textId="77777777" w:rsidR="008D4537" w:rsidRDefault="008D45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1BBBA" w14:textId="77777777" w:rsidR="008D4537" w:rsidRDefault="008D45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1F2C1" w14:textId="77777777" w:rsidR="008D4537" w:rsidRDefault="008D4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A05A" w14:textId="77777777" w:rsidR="00BF0588" w:rsidRDefault="00BF0588">
      <w:r>
        <w:separator/>
      </w:r>
    </w:p>
  </w:footnote>
  <w:footnote w:type="continuationSeparator" w:id="0">
    <w:p w14:paraId="51A106D0" w14:textId="77777777" w:rsidR="00BF0588" w:rsidRDefault="00BF0588">
      <w:r>
        <w:continuationSeparator/>
      </w:r>
    </w:p>
  </w:footnote>
  <w:footnote w:id="1">
    <w:p w14:paraId="02686071" w14:textId="77777777" w:rsidR="004335F8" w:rsidRDefault="004335F8" w:rsidP="004335F8">
      <w:pPr>
        <w:pStyle w:val="ODNONIKtreodnonika"/>
      </w:pPr>
      <w:r>
        <w:rPr>
          <w:rStyle w:val="Odwoanieprzypisudolnego"/>
        </w:rPr>
        <w:footnoteRef/>
      </w:r>
      <w:r w:rsidRPr="000D54FD">
        <w:rPr>
          <w:rStyle w:val="IGindeksgrny"/>
        </w:rPr>
        <w:t>)</w:t>
      </w:r>
      <w:r>
        <w:tab/>
      </w:r>
      <w:r w:rsidRPr="000D54FD">
        <w:t>Minister Edukacji kieruje działem administracji rządowej – oświa</w:t>
      </w:r>
      <w:r>
        <w:t>ta i wychowanie, na podstawie § </w:t>
      </w:r>
      <w:r w:rsidRPr="000D54FD">
        <w:t>1 ust. 2</w:t>
      </w:r>
      <w:r>
        <w:t xml:space="preserve"> </w:t>
      </w:r>
      <w:r w:rsidRPr="000D54FD">
        <w:t xml:space="preserve">rozporządzenia Prezesa Rady Ministrów z dnia </w:t>
      </w:r>
      <w:r>
        <w:t xml:space="preserve">18 grudnia 2023 r. </w:t>
      </w:r>
      <w:r w:rsidRPr="000D54FD">
        <w:t xml:space="preserve">w sprawie szczegółowego zakresu działania Ministra Edukacji (Dz. U. </w:t>
      </w:r>
      <w:r>
        <w:t>poz. 2717).</w:t>
      </w:r>
      <w:r>
        <w:rPr>
          <w:rStyle w:val="IGindeksgrny"/>
        </w:rPr>
        <w:t xml:space="preserve"> </w:t>
      </w:r>
    </w:p>
  </w:footnote>
  <w:footnote w:id="2">
    <w:p w14:paraId="79488479" w14:textId="77777777" w:rsidR="00985B90" w:rsidRDefault="00985B90" w:rsidP="00985B90">
      <w:pPr>
        <w:pStyle w:val="ODNONIKtreodnonika"/>
      </w:pPr>
      <w:r>
        <w:rPr>
          <w:rStyle w:val="Odwoanieprzypisudolnego"/>
        </w:rPr>
        <w:footnoteRef/>
      </w:r>
      <w:r w:rsidRPr="00985B90">
        <w:rPr>
          <w:rStyle w:val="IGindeksgrny"/>
        </w:rPr>
        <w:t>)</w:t>
      </w:r>
      <w:r>
        <w:tab/>
      </w:r>
      <w:r w:rsidRPr="00985B90">
        <w:t xml:space="preserve">Niniejsze rozporządzenie było poprzedzone rozporządzeniem Ministra Edukacji Narodowej z dnia </w:t>
      </w:r>
      <w:r>
        <w:t>3 kwietnia</w:t>
      </w:r>
      <w:r w:rsidRPr="00985B90">
        <w:t xml:space="preserve"> 201</w:t>
      </w:r>
      <w:r>
        <w:t>9</w:t>
      </w:r>
      <w:r w:rsidRPr="00985B90">
        <w:t xml:space="preserve"> r. w sprawie ramowych</w:t>
      </w:r>
      <w:r>
        <w:t xml:space="preserve"> </w:t>
      </w:r>
      <w:r w:rsidRPr="00985B90">
        <w:t xml:space="preserve">planów nauczania dla publicznych szkół (Dz. U. </w:t>
      </w:r>
      <w:r>
        <w:t xml:space="preserve">z 2024 r. </w:t>
      </w:r>
      <w:r w:rsidRPr="00985B90">
        <w:t xml:space="preserve">poz. </w:t>
      </w:r>
      <w:r>
        <w:t>80</w:t>
      </w:r>
      <w:r w:rsidRPr="00985B90">
        <w:t xml:space="preserve">), które </w:t>
      </w:r>
      <w:bookmarkStart w:id="6" w:name="_Hlk162000368"/>
      <w:bookmarkStart w:id="7" w:name="_Hlk162000369"/>
      <w:bookmarkStart w:id="8" w:name="_Hlk162000370"/>
      <w:bookmarkStart w:id="9" w:name="_Hlk162000371"/>
      <w:r w:rsidRPr="00985B90">
        <w:t>traci moc z dniem wejścia w życie niniejszego rozporządzenia</w:t>
      </w:r>
      <w:r>
        <w:t xml:space="preserve"> </w:t>
      </w:r>
      <w:r w:rsidRPr="00985B90">
        <w:t xml:space="preserve">zgodnie z art. </w:t>
      </w:r>
      <w:r w:rsidR="002803BB">
        <w:t>3</w:t>
      </w:r>
      <w:r>
        <w:t>7</w:t>
      </w:r>
      <w:r w:rsidRPr="00985B90">
        <w:t xml:space="preserve"> </w:t>
      </w:r>
      <w:r w:rsidR="002803BB">
        <w:t xml:space="preserve">pkt 1 </w:t>
      </w:r>
      <w:r w:rsidRPr="00985B90">
        <w:t xml:space="preserve">ustawy z dnia </w:t>
      </w:r>
      <w:r w:rsidR="002803BB">
        <w:t xml:space="preserve">30 sierpnia 2023 </w:t>
      </w:r>
      <w:r w:rsidRPr="00985B90">
        <w:t>r. o zmianie ustawy – Prawo oświatowe</w:t>
      </w:r>
      <w:r>
        <w:t xml:space="preserve"> </w:t>
      </w:r>
      <w:r w:rsidRPr="00985B90">
        <w:t xml:space="preserve">oraz niektórych innych ustaw (Dz. U. poz. </w:t>
      </w:r>
      <w:r w:rsidR="002803BB">
        <w:t>2005</w:t>
      </w:r>
      <w:r w:rsidRPr="00985B90">
        <w:t>).</w:t>
      </w:r>
      <w:bookmarkEnd w:id="6"/>
      <w:bookmarkEnd w:id="7"/>
      <w:bookmarkEnd w:id="8"/>
      <w:bookmarkEnd w:id="9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E441D" w14:textId="77777777" w:rsidR="008D4537" w:rsidRDefault="008D45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AB72B" w14:textId="77777777" w:rsidR="008D4537" w:rsidRPr="00B371CC" w:rsidRDefault="008D453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95759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8E67" w14:textId="77777777" w:rsidR="008D4537" w:rsidRDefault="008D45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E8"/>
    <w:rsid w:val="000012DA"/>
    <w:rsid w:val="0000246E"/>
    <w:rsid w:val="00003862"/>
    <w:rsid w:val="000118BD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0F89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1FD"/>
    <w:rsid w:val="0007533B"/>
    <w:rsid w:val="0007545D"/>
    <w:rsid w:val="000760BF"/>
    <w:rsid w:val="0007613E"/>
    <w:rsid w:val="00076BFC"/>
    <w:rsid w:val="000814A7"/>
    <w:rsid w:val="000843E1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0C88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0B44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137A"/>
    <w:rsid w:val="001042BA"/>
    <w:rsid w:val="00105CE8"/>
    <w:rsid w:val="00106D03"/>
    <w:rsid w:val="00106E43"/>
    <w:rsid w:val="00110465"/>
    <w:rsid w:val="00110628"/>
    <w:rsid w:val="0011245A"/>
    <w:rsid w:val="0011493E"/>
    <w:rsid w:val="00115B72"/>
    <w:rsid w:val="00116B2D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3588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0F7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900"/>
    <w:rsid w:val="001D5AF5"/>
    <w:rsid w:val="001E1E73"/>
    <w:rsid w:val="001E22CD"/>
    <w:rsid w:val="001E4E0C"/>
    <w:rsid w:val="001E526D"/>
    <w:rsid w:val="001E5655"/>
    <w:rsid w:val="001E7FAF"/>
    <w:rsid w:val="001F1832"/>
    <w:rsid w:val="001F220F"/>
    <w:rsid w:val="001F25B3"/>
    <w:rsid w:val="001F3CE9"/>
    <w:rsid w:val="001F6616"/>
    <w:rsid w:val="00202BD4"/>
    <w:rsid w:val="00204A97"/>
    <w:rsid w:val="00206FDB"/>
    <w:rsid w:val="00207CC1"/>
    <w:rsid w:val="00207F0B"/>
    <w:rsid w:val="00210C25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373C0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1D2"/>
    <w:rsid w:val="00263522"/>
    <w:rsid w:val="00264EC6"/>
    <w:rsid w:val="00271013"/>
    <w:rsid w:val="00273FE4"/>
    <w:rsid w:val="002765B4"/>
    <w:rsid w:val="00276A94"/>
    <w:rsid w:val="002803BB"/>
    <w:rsid w:val="00287790"/>
    <w:rsid w:val="002920CA"/>
    <w:rsid w:val="0029405D"/>
    <w:rsid w:val="00294FA6"/>
    <w:rsid w:val="00295A6F"/>
    <w:rsid w:val="002965FC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6123"/>
    <w:rsid w:val="002D7188"/>
    <w:rsid w:val="002E1DE3"/>
    <w:rsid w:val="002E2AB6"/>
    <w:rsid w:val="002E3F34"/>
    <w:rsid w:val="002E409E"/>
    <w:rsid w:val="002E412D"/>
    <w:rsid w:val="002E5F79"/>
    <w:rsid w:val="002E64FA"/>
    <w:rsid w:val="002F02BA"/>
    <w:rsid w:val="002F0715"/>
    <w:rsid w:val="002F0A00"/>
    <w:rsid w:val="002F0CFA"/>
    <w:rsid w:val="002F669F"/>
    <w:rsid w:val="00301C97"/>
    <w:rsid w:val="0031004C"/>
    <w:rsid w:val="003105F6"/>
    <w:rsid w:val="00311231"/>
    <w:rsid w:val="00311297"/>
    <w:rsid w:val="003113BE"/>
    <w:rsid w:val="003122CA"/>
    <w:rsid w:val="003148FD"/>
    <w:rsid w:val="003169EA"/>
    <w:rsid w:val="00317F0E"/>
    <w:rsid w:val="00321080"/>
    <w:rsid w:val="00322D45"/>
    <w:rsid w:val="0032569A"/>
    <w:rsid w:val="00325A1F"/>
    <w:rsid w:val="003268F9"/>
    <w:rsid w:val="00330BAF"/>
    <w:rsid w:val="00334E3A"/>
    <w:rsid w:val="003361DD"/>
    <w:rsid w:val="00340C30"/>
    <w:rsid w:val="00341522"/>
    <w:rsid w:val="00341A6A"/>
    <w:rsid w:val="00344E8A"/>
    <w:rsid w:val="00345B9C"/>
    <w:rsid w:val="00351AF2"/>
    <w:rsid w:val="00352DAE"/>
    <w:rsid w:val="00354EB9"/>
    <w:rsid w:val="00357026"/>
    <w:rsid w:val="003602AE"/>
    <w:rsid w:val="00360929"/>
    <w:rsid w:val="003647D5"/>
    <w:rsid w:val="003674B0"/>
    <w:rsid w:val="003729BB"/>
    <w:rsid w:val="0037588E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703"/>
    <w:rsid w:val="00391B1A"/>
    <w:rsid w:val="003935AB"/>
    <w:rsid w:val="00394423"/>
    <w:rsid w:val="00396942"/>
    <w:rsid w:val="00396B49"/>
    <w:rsid w:val="00396E3E"/>
    <w:rsid w:val="003A263C"/>
    <w:rsid w:val="003A306E"/>
    <w:rsid w:val="003A60DC"/>
    <w:rsid w:val="003A6A46"/>
    <w:rsid w:val="003A7A63"/>
    <w:rsid w:val="003B000C"/>
    <w:rsid w:val="003B0205"/>
    <w:rsid w:val="003B0349"/>
    <w:rsid w:val="003B0F1D"/>
    <w:rsid w:val="003B342D"/>
    <w:rsid w:val="003B4A57"/>
    <w:rsid w:val="003B57F0"/>
    <w:rsid w:val="003C0AD9"/>
    <w:rsid w:val="003C0ED0"/>
    <w:rsid w:val="003C1D49"/>
    <w:rsid w:val="003C35C4"/>
    <w:rsid w:val="003C79CB"/>
    <w:rsid w:val="003D0D41"/>
    <w:rsid w:val="003D0DB6"/>
    <w:rsid w:val="003D12C2"/>
    <w:rsid w:val="003D31B9"/>
    <w:rsid w:val="003D3867"/>
    <w:rsid w:val="003D71A1"/>
    <w:rsid w:val="003E0D1A"/>
    <w:rsid w:val="003E1322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028E"/>
    <w:rsid w:val="00421085"/>
    <w:rsid w:val="0042465E"/>
    <w:rsid w:val="00424DF7"/>
    <w:rsid w:val="00432A79"/>
    <w:rsid w:val="00432B76"/>
    <w:rsid w:val="004335F8"/>
    <w:rsid w:val="004337C1"/>
    <w:rsid w:val="0043429B"/>
    <w:rsid w:val="00434D01"/>
    <w:rsid w:val="00435D26"/>
    <w:rsid w:val="00437E92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0EEB"/>
    <w:rsid w:val="0046111A"/>
    <w:rsid w:val="00462946"/>
    <w:rsid w:val="00463F43"/>
    <w:rsid w:val="00464722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3C6"/>
    <w:rsid w:val="00477691"/>
    <w:rsid w:val="00480A58"/>
    <w:rsid w:val="00482151"/>
    <w:rsid w:val="00482DE5"/>
    <w:rsid w:val="004844BB"/>
    <w:rsid w:val="00485BEF"/>
    <w:rsid w:val="00485FAD"/>
    <w:rsid w:val="00487069"/>
    <w:rsid w:val="00487AED"/>
    <w:rsid w:val="00491EDF"/>
    <w:rsid w:val="00492A3F"/>
    <w:rsid w:val="00494F62"/>
    <w:rsid w:val="00495E5C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4466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E5077"/>
    <w:rsid w:val="004F1F4A"/>
    <w:rsid w:val="004F296D"/>
    <w:rsid w:val="004F45EC"/>
    <w:rsid w:val="004F508B"/>
    <w:rsid w:val="004F695F"/>
    <w:rsid w:val="004F6CA4"/>
    <w:rsid w:val="0050071C"/>
    <w:rsid w:val="00500752"/>
    <w:rsid w:val="005016B1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73"/>
    <w:rsid w:val="005363AB"/>
    <w:rsid w:val="0054151D"/>
    <w:rsid w:val="00544EF4"/>
    <w:rsid w:val="00545E53"/>
    <w:rsid w:val="005479D9"/>
    <w:rsid w:val="00551656"/>
    <w:rsid w:val="0055368B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D5F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0AA"/>
    <w:rsid w:val="00591124"/>
    <w:rsid w:val="00595759"/>
    <w:rsid w:val="00597024"/>
    <w:rsid w:val="005979AB"/>
    <w:rsid w:val="005A0274"/>
    <w:rsid w:val="005A095C"/>
    <w:rsid w:val="005A669D"/>
    <w:rsid w:val="005A75D8"/>
    <w:rsid w:val="005B70C1"/>
    <w:rsid w:val="005B713E"/>
    <w:rsid w:val="005C03B6"/>
    <w:rsid w:val="005C1A6F"/>
    <w:rsid w:val="005C1A75"/>
    <w:rsid w:val="005C348E"/>
    <w:rsid w:val="005C68E1"/>
    <w:rsid w:val="005D3763"/>
    <w:rsid w:val="005D55E1"/>
    <w:rsid w:val="005E19F7"/>
    <w:rsid w:val="005E4D2C"/>
    <w:rsid w:val="005E4F04"/>
    <w:rsid w:val="005E52A3"/>
    <w:rsid w:val="005E62C2"/>
    <w:rsid w:val="005E6894"/>
    <w:rsid w:val="005E6C71"/>
    <w:rsid w:val="005F0963"/>
    <w:rsid w:val="005F2824"/>
    <w:rsid w:val="005F2EBA"/>
    <w:rsid w:val="005F35ED"/>
    <w:rsid w:val="005F490F"/>
    <w:rsid w:val="005F58A0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33255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5271"/>
    <w:rsid w:val="00657BF4"/>
    <w:rsid w:val="006603FB"/>
    <w:rsid w:val="006607D9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2A99"/>
    <w:rsid w:val="006840EA"/>
    <w:rsid w:val="006844E2"/>
    <w:rsid w:val="00685267"/>
    <w:rsid w:val="006872AE"/>
    <w:rsid w:val="00690082"/>
    <w:rsid w:val="00690252"/>
    <w:rsid w:val="00692C6A"/>
    <w:rsid w:val="006936E4"/>
    <w:rsid w:val="006946BB"/>
    <w:rsid w:val="006969FA"/>
    <w:rsid w:val="006A01C8"/>
    <w:rsid w:val="006A35D5"/>
    <w:rsid w:val="006A4F20"/>
    <w:rsid w:val="006A6927"/>
    <w:rsid w:val="006A748A"/>
    <w:rsid w:val="006B061C"/>
    <w:rsid w:val="006B09C2"/>
    <w:rsid w:val="006C419E"/>
    <w:rsid w:val="006C4A31"/>
    <w:rsid w:val="006C4B4D"/>
    <w:rsid w:val="006C5AC2"/>
    <w:rsid w:val="006C6AFB"/>
    <w:rsid w:val="006D0B11"/>
    <w:rsid w:val="006D0B70"/>
    <w:rsid w:val="006D2735"/>
    <w:rsid w:val="006D39A4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1C2B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86A"/>
    <w:rsid w:val="0072457F"/>
    <w:rsid w:val="00725406"/>
    <w:rsid w:val="0072621B"/>
    <w:rsid w:val="00730555"/>
    <w:rsid w:val="007312CC"/>
    <w:rsid w:val="00734D27"/>
    <w:rsid w:val="00736A64"/>
    <w:rsid w:val="00737F6A"/>
    <w:rsid w:val="007410B6"/>
    <w:rsid w:val="007438A4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4AD8"/>
    <w:rsid w:val="00770F6B"/>
    <w:rsid w:val="00771799"/>
    <w:rsid w:val="00771883"/>
    <w:rsid w:val="00776DC2"/>
    <w:rsid w:val="00780122"/>
    <w:rsid w:val="0078214B"/>
    <w:rsid w:val="00784792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0821"/>
    <w:rsid w:val="007A1F2F"/>
    <w:rsid w:val="007A2A5C"/>
    <w:rsid w:val="007A41E0"/>
    <w:rsid w:val="007A5150"/>
    <w:rsid w:val="007A5373"/>
    <w:rsid w:val="007A54B3"/>
    <w:rsid w:val="007A789F"/>
    <w:rsid w:val="007B75BC"/>
    <w:rsid w:val="007C0988"/>
    <w:rsid w:val="007C0BD6"/>
    <w:rsid w:val="007C3806"/>
    <w:rsid w:val="007C4EA4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E749A"/>
    <w:rsid w:val="007F0072"/>
    <w:rsid w:val="007F021D"/>
    <w:rsid w:val="007F2EB6"/>
    <w:rsid w:val="007F3230"/>
    <w:rsid w:val="007F43EF"/>
    <w:rsid w:val="007F54C3"/>
    <w:rsid w:val="00800ECC"/>
    <w:rsid w:val="00802949"/>
    <w:rsid w:val="0080301E"/>
    <w:rsid w:val="0080365F"/>
    <w:rsid w:val="008073DE"/>
    <w:rsid w:val="00810855"/>
    <w:rsid w:val="00812BE5"/>
    <w:rsid w:val="00813301"/>
    <w:rsid w:val="008148BB"/>
    <w:rsid w:val="00815B87"/>
    <w:rsid w:val="008170E7"/>
    <w:rsid w:val="00817255"/>
    <w:rsid w:val="00817429"/>
    <w:rsid w:val="00821514"/>
    <w:rsid w:val="00821E35"/>
    <w:rsid w:val="00824373"/>
    <w:rsid w:val="00824591"/>
    <w:rsid w:val="00824AED"/>
    <w:rsid w:val="00825333"/>
    <w:rsid w:val="00827820"/>
    <w:rsid w:val="00831B8B"/>
    <w:rsid w:val="0083405D"/>
    <w:rsid w:val="008352D4"/>
    <w:rsid w:val="0083654F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0B8"/>
    <w:rsid w:val="0086018B"/>
    <w:rsid w:val="008611DD"/>
    <w:rsid w:val="008620DE"/>
    <w:rsid w:val="00862F3C"/>
    <w:rsid w:val="00866867"/>
    <w:rsid w:val="00871215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2866"/>
    <w:rsid w:val="008B3813"/>
    <w:rsid w:val="008B3859"/>
    <w:rsid w:val="008B436D"/>
    <w:rsid w:val="008B4E49"/>
    <w:rsid w:val="008B7712"/>
    <w:rsid w:val="008B7B26"/>
    <w:rsid w:val="008B7EA2"/>
    <w:rsid w:val="008C3524"/>
    <w:rsid w:val="008C4061"/>
    <w:rsid w:val="008C4229"/>
    <w:rsid w:val="008C5BE0"/>
    <w:rsid w:val="008C7233"/>
    <w:rsid w:val="008C7F22"/>
    <w:rsid w:val="008D2434"/>
    <w:rsid w:val="008D4537"/>
    <w:rsid w:val="008E171D"/>
    <w:rsid w:val="008E2785"/>
    <w:rsid w:val="008E75B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3C9D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35F5"/>
    <w:rsid w:val="00956812"/>
    <w:rsid w:val="0095719A"/>
    <w:rsid w:val="009623E9"/>
    <w:rsid w:val="00963EEB"/>
    <w:rsid w:val="009648BC"/>
    <w:rsid w:val="00964C2F"/>
    <w:rsid w:val="009654F3"/>
    <w:rsid w:val="00965F88"/>
    <w:rsid w:val="0096634E"/>
    <w:rsid w:val="00981C46"/>
    <w:rsid w:val="00984E03"/>
    <w:rsid w:val="00985B90"/>
    <w:rsid w:val="00987E85"/>
    <w:rsid w:val="00992E4A"/>
    <w:rsid w:val="009A0D12"/>
    <w:rsid w:val="009A1987"/>
    <w:rsid w:val="009A2BEE"/>
    <w:rsid w:val="009A49FC"/>
    <w:rsid w:val="009A4F41"/>
    <w:rsid w:val="009A5289"/>
    <w:rsid w:val="009A7A53"/>
    <w:rsid w:val="009B0402"/>
    <w:rsid w:val="009B0B75"/>
    <w:rsid w:val="009B16DF"/>
    <w:rsid w:val="009B4CB2"/>
    <w:rsid w:val="009B661E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0C7B"/>
    <w:rsid w:val="009D3316"/>
    <w:rsid w:val="009D55AA"/>
    <w:rsid w:val="009D590A"/>
    <w:rsid w:val="009E0CFE"/>
    <w:rsid w:val="009E3E77"/>
    <w:rsid w:val="009E3FAB"/>
    <w:rsid w:val="009E5B3F"/>
    <w:rsid w:val="009E6209"/>
    <w:rsid w:val="009E7D90"/>
    <w:rsid w:val="009F0726"/>
    <w:rsid w:val="009F1AB0"/>
    <w:rsid w:val="009F501D"/>
    <w:rsid w:val="00A019CA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B80"/>
    <w:rsid w:val="00A32253"/>
    <w:rsid w:val="00A32456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6C65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67A"/>
    <w:rsid w:val="00AB67FC"/>
    <w:rsid w:val="00AB6B8A"/>
    <w:rsid w:val="00AB70A0"/>
    <w:rsid w:val="00AC00F2"/>
    <w:rsid w:val="00AC31B5"/>
    <w:rsid w:val="00AC4EA1"/>
    <w:rsid w:val="00AC5381"/>
    <w:rsid w:val="00AC570F"/>
    <w:rsid w:val="00AC5920"/>
    <w:rsid w:val="00AC6123"/>
    <w:rsid w:val="00AC6AC8"/>
    <w:rsid w:val="00AD0E65"/>
    <w:rsid w:val="00AD2BF2"/>
    <w:rsid w:val="00AD4E90"/>
    <w:rsid w:val="00AD5422"/>
    <w:rsid w:val="00AD6D72"/>
    <w:rsid w:val="00AE0933"/>
    <w:rsid w:val="00AE4179"/>
    <w:rsid w:val="00AE4209"/>
    <w:rsid w:val="00AE4425"/>
    <w:rsid w:val="00AE4FBE"/>
    <w:rsid w:val="00AE650F"/>
    <w:rsid w:val="00AE6555"/>
    <w:rsid w:val="00AE7D16"/>
    <w:rsid w:val="00AF0631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2A1"/>
    <w:rsid w:val="00B1635C"/>
    <w:rsid w:val="00B1653A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0DFB"/>
    <w:rsid w:val="00B51A7D"/>
    <w:rsid w:val="00B535C2"/>
    <w:rsid w:val="00B55544"/>
    <w:rsid w:val="00B6001E"/>
    <w:rsid w:val="00B6353A"/>
    <w:rsid w:val="00B642FC"/>
    <w:rsid w:val="00B64D26"/>
    <w:rsid w:val="00B64F99"/>
    <w:rsid w:val="00B64FBB"/>
    <w:rsid w:val="00B70BB2"/>
    <w:rsid w:val="00B70E22"/>
    <w:rsid w:val="00B774CB"/>
    <w:rsid w:val="00B80402"/>
    <w:rsid w:val="00B80B9A"/>
    <w:rsid w:val="00B81AC5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95149"/>
    <w:rsid w:val="00B976D0"/>
    <w:rsid w:val="00BA561A"/>
    <w:rsid w:val="00BB0DC6"/>
    <w:rsid w:val="00BB15E4"/>
    <w:rsid w:val="00BB1E19"/>
    <w:rsid w:val="00BB21D1"/>
    <w:rsid w:val="00BB32F2"/>
    <w:rsid w:val="00BB4338"/>
    <w:rsid w:val="00BB4F0A"/>
    <w:rsid w:val="00BB55E6"/>
    <w:rsid w:val="00BB69C5"/>
    <w:rsid w:val="00BB6C0E"/>
    <w:rsid w:val="00BB7B38"/>
    <w:rsid w:val="00BB7BB5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3680"/>
    <w:rsid w:val="00BE41EC"/>
    <w:rsid w:val="00BE56FB"/>
    <w:rsid w:val="00BF0588"/>
    <w:rsid w:val="00BF3321"/>
    <w:rsid w:val="00BF3DDE"/>
    <w:rsid w:val="00BF5806"/>
    <w:rsid w:val="00BF6589"/>
    <w:rsid w:val="00BF6F7F"/>
    <w:rsid w:val="00C00647"/>
    <w:rsid w:val="00C01FB3"/>
    <w:rsid w:val="00C02764"/>
    <w:rsid w:val="00C04CEF"/>
    <w:rsid w:val="00C0662F"/>
    <w:rsid w:val="00C07A2E"/>
    <w:rsid w:val="00C11943"/>
    <w:rsid w:val="00C12E96"/>
    <w:rsid w:val="00C14596"/>
    <w:rsid w:val="00C14763"/>
    <w:rsid w:val="00C1533C"/>
    <w:rsid w:val="00C16141"/>
    <w:rsid w:val="00C165D0"/>
    <w:rsid w:val="00C2363F"/>
    <w:rsid w:val="00C236C8"/>
    <w:rsid w:val="00C260B1"/>
    <w:rsid w:val="00C26E56"/>
    <w:rsid w:val="00C30B17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45FF7"/>
    <w:rsid w:val="00C5482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24F5"/>
    <w:rsid w:val="00CB2663"/>
    <w:rsid w:val="00CB3BBE"/>
    <w:rsid w:val="00CB5125"/>
    <w:rsid w:val="00CB59E9"/>
    <w:rsid w:val="00CC0D6A"/>
    <w:rsid w:val="00CC3831"/>
    <w:rsid w:val="00CC3E3D"/>
    <w:rsid w:val="00CC478F"/>
    <w:rsid w:val="00CC519B"/>
    <w:rsid w:val="00CC7A51"/>
    <w:rsid w:val="00CD12C1"/>
    <w:rsid w:val="00CD214E"/>
    <w:rsid w:val="00CD46FA"/>
    <w:rsid w:val="00CD5973"/>
    <w:rsid w:val="00CE31A6"/>
    <w:rsid w:val="00CE7199"/>
    <w:rsid w:val="00CF09AA"/>
    <w:rsid w:val="00CF4807"/>
    <w:rsid w:val="00CF4813"/>
    <w:rsid w:val="00CF5233"/>
    <w:rsid w:val="00D029B8"/>
    <w:rsid w:val="00D02F60"/>
    <w:rsid w:val="00D0464E"/>
    <w:rsid w:val="00D04A96"/>
    <w:rsid w:val="00D058F6"/>
    <w:rsid w:val="00D07A7B"/>
    <w:rsid w:val="00D10E06"/>
    <w:rsid w:val="00D11408"/>
    <w:rsid w:val="00D15197"/>
    <w:rsid w:val="00D16820"/>
    <w:rsid w:val="00D169C8"/>
    <w:rsid w:val="00D1793F"/>
    <w:rsid w:val="00D17BC1"/>
    <w:rsid w:val="00D22AF5"/>
    <w:rsid w:val="00D235EA"/>
    <w:rsid w:val="00D247A9"/>
    <w:rsid w:val="00D32721"/>
    <w:rsid w:val="00D328DC"/>
    <w:rsid w:val="00D33387"/>
    <w:rsid w:val="00D402FB"/>
    <w:rsid w:val="00D426C4"/>
    <w:rsid w:val="00D47D7A"/>
    <w:rsid w:val="00D50ABD"/>
    <w:rsid w:val="00D51D29"/>
    <w:rsid w:val="00D55290"/>
    <w:rsid w:val="00D57791"/>
    <w:rsid w:val="00D6046A"/>
    <w:rsid w:val="00D62870"/>
    <w:rsid w:val="00D632F3"/>
    <w:rsid w:val="00D655D9"/>
    <w:rsid w:val="00D65872"/>
    <w:rsid w:val="00D65EF7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398B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19BC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DE"/>
    <w:rsid w:val="00DC4AF0"/>
    <w:rsid w:val="00DC5DF4"/>
    <w:rsid w:val="00DC7886"/>
    <w:rsid w:val="00DD0CF2"/>
    <w:rsid w:val="00DD7A40"/>
    <w:rsid w:val="00DE0BF7"/>
    <w:rsid w:val="00DE1554"/>
    <w:rsid w:val="00DE2901"/>
    <w:rsid w:val="00DE294F"/>
    <w:rsid w:val="00DE590F"/>
    <w:rsid w:val="00DE7DC1"/>
    <w:rsid w:val="00DF3F7E"/>
    <w:rsid w:val="00DF6D15"/>
    <w:rsid w:val="00DF7648"/>
    <w:rsid w:val="00E00E29"/>
    <w:rsid w:val="00E02BAB"/>
    <w:rsid w:val="00E031D4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5C78"/>
    <w:rsid w:val="00E276AC"/>
    <w:rsid w:val="00E32E42"/>
    <w:rsid w:val="00E34A35"/>
    <w:rsid w:val="00E367A0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E99"/>
    <w:rsid w:val="00E74487"/>
    <w:rsid w:val="00E75DDA"/>
    <w:rsid w:val="00E773E8"/>
    <w:rsid w:val="00E839C4"/>
    <w:rsid w:val="00E83ADD"/>
    <w:rsid w:val="00E84F38"/>
    <w:rsid w:val="00E85623"/>
    <w:rsid w:val="00E87441"/>
    <w:rsid w:val="00E91FAE"/>
    <w:rsid w:val="00E965EA"/>
    <w:rsid w:val="00E96E3F"/>
    <w:rsid w:val="00EA270C"/>
    <w:rsid w:val="00EA43DD"/>
    <w:rsid w:val="00EA4974"/>
    <w:rsid w:val="00EA532E"/>
    <w:rsid w:val="00EB06D9"/>
    <w:rsid w:val="00EB192B"/>
    <w:rsid w:val="00EB19ED"/>
    <w:rsid w:val="00EB1CAB"/>
    <w:rsid w:val="00EB2B0C"/>
    <w:rsid w:val="00EC0F5A"/>
    <w:rsid w:val="00EC4265"/>
    <w:rsid w:val="00EC4CEB"/>
    <w:rsid w:val="00EC659E"/>
    <w:rsid w:val="00EC7536"/>
    <w:rsid w:val="00ED2072"/>
    <w:rsid w:val="00ED2AE0"/>
    <w:rsid w:val="00ED41B9"/>
    <w:rsid w:val="00ED5553"/>
    <w:rsid w:val="00ED5E36"/>
    <w:rsid w:val="00ED6961"/>
    <w:rsid w:val="00ED733B"/>
    <w:rsid w:val="00EE1D18"/>
    <w:rsid w:val="00EE7ADB"/>
    <w:rsid w:val="00EF0B96"/>
    <w:rsid w:val="00EF2926"/>
    <w:rsid w:val="00EF3486"/>
    <w:rsid w:val="00EF47AF"/>
    <w:rsid w:val="00EF53B6"/>
    <w:rsid w:val="00F00B73"/>
    <w:rsid w:val="00F115CA"/>
    <w:rsid w:val="00F131AE"/>
    <w:rsid w:val="00F14817"/>
    <w:rsid w:val="00F14EBA"/>
    <w:rsid w:val="00F1510F"/>
    <w:rsid w:val="00F1533A"/>
    <w:rsid w:val="00F15E5A"/>
    <w:rsid w:val="00F17F0A"/>
    <w:rsid w:val="00F21461"/>
    <w:rsid w:val="00F2154B"/>
    <w:rsid w:val="00F247ED"/>
    <w:rsid w:val="00F2668F"/>
    <w:rsid w:val="00F2742F"/>
    <w:rsid w:val="00F2753B"/>
    <w:rsid w:val="00F2767C"/>
    <w:rsid w:val="00F30A6B"/>
    <w:rsid w:val="00F33F8B"/>
    <w:rsid w:val="00F340B2"/>
    <w:rsid w:val="00F3555B"/>
    <w:rsid w:val="00F35B75"/>
    <w:rsid w:val="00F43390"/>
    <w:rsid w:val="00F43450"/>
    <w:rsid w:val="00F443B2"/>
    <w:rsid w:val="00F458D8"/>
    <w:rsid w:val="00F50237"/>
    <w:rsid w:val="00F50BB1"/>
    <w:rsid w:val="00F53596"/>
    <w:rsid w:val="00F55BA8"/>
    <w:rsid w:val="00F55DB1"/>
    <w:rsid w:val="00F56ACA"/>
    <w:rsid w:val="00F56BAE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1006"/>
    <w:rsid w:val="00F82E30"/>
    <w:rsid w:val="00F831CB"/>
    <w:rsid w:val="00F848A3"/>
    <w:rsid w:val="00F84ACF"/>
    <w:rsid w:val="00F856CA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B75C1"/>
    <w:rsid w:val="00FC0AEA"/>
    <w:rsid w:val="00FC22B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300"/>
    <w:rsid w:val="00FE0B3B"/>
    <w:rsid w:val="00FE0BE1"/>
    <w:rsid w:val="00FE16EC"/>
    <w:rsid w:val="00FE1BE2"/>
    <w:rsid w:val="00FE442E"/>
    <w:rsid w:val="00FE5A2F"/>
    <w:rsid w:val="00FE730A"/>
    <w:rsid w:val="00FF1726"/>
    <w:rsid w:val="00FF1DD7"/>
    <w:rsid w:val="00FF3DBF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BBDC1"/>
  <w15:docId w15:val="{E7E8523C-FD94-45D0-B943-4CDE451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8D4537"/>
    <w:pPr>
      <w:widowControl/>
      <w:autoSpaceDE/>
      <w:autoSpaceDN/>
      <w:adjustRightInd/>
      <w:spacing w:after="5" w:line="374" w:lineRule="auto"/>
      <w:ind w:left="720" w:hanging="3"/>
      <w:contextualSpacing/>
    </w:pPr>
    <w:rPr>
      <w:rFonts w:eastAsia="Times New Roman" w:cs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Tutka\Desktop\RAM&#211;WKI%202024\NOWY%20PROJEKT%20-%20ramowe%20plany%20nauczania%203.04.2024%20r.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5C00B2-1635-4E64-BC9A-550C9E60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PROJEKT - ramowe plany nauczania 3.04.2024 r.</Template>
  <TotalTime>0</TotalTime>
  <Pages>17</Pages>
  <Words>4955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Tutka Monika</dc:creator>
  <cp:keywords/>
  <cp:lastModifiedBy>Skrzypczyk Joanna</cp:lastModifiedBy>
  <cp:revision>2</cp:revision>
  <cp:lastPrinted>2024-04-05T12:16:00Z</cp:lastPrinted>
  <dcterms:created xsi:type="dcterms:W3CDTF">2024-04-10T14:42:00Z</dcterms:created>
  <dcterms:modified xsi:type="dcterms:W3CDTF">2024-04-10T14:42:00Z</dcterms:modified>
</cp:coreProperties>
</file>